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6F" w:rsidRDefault="00CA506F" w:rsidP="00CA506F">
      <w:pPr>
        <w:spacing w:after="0" w:line="240" w:lineRule="auto"/>
        <w:rPr>
          <w:noProof/>
        </w:rPr>
      </w:pPr>
    </w:p>
    <w:p w:rsidR="00CA506F" w:rsidRDefault="00CA506F" w:rsidP="00CA506F">
      <w:pPr>
        <w:spacing w:after="0" w:line="24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25D4F">
        <w:rPr>
          <w:noProof/>
        </w:rPr>
        <w:t xml:space="preserve">                            </w:t>
      </w:r>
      <w:r>
        <w:rPr>
          <w:noProof/>
        </w:rPr>
        <w:tab/>
      </w:r>
      <w:r w:rsidR="00925D4F" w:rsidRPr="00925D4F">
        <w:rPr>
          <w:noProof/>
          <w:lang w:eastAsia="en-AU"/>
        </w:rPr>
        <w:drawing>
          <wp:inline distT="0" distB="0" distL="0" distR="0">
            <wp:extent cx="2762250" cy="447675"/>
            <wp:effectExtent l="19050" t="0" r="0" b="0"/>
            <wp:docPr id="2" name="Picture 1" descr="C:\Documents and Settings\Julie.Gray\Desktop\logo\Calvary Health Care Bethlehem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e.Gray\Desktop\logo\Calvary Health Care Bethlehem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776" cy="45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B5637D" w:rsidRPr="00457DF5" w:rsidRDefault="001971FB" w:rsidP="00CA506F">
      <w:pPr>
        <w:spacing w:after="0" w:line="240" w:lineRule="auto"/>
        <w:rPr>
          <w:b/>
        </w:rPr>
      </w:pPr>
      <w:r>
        <w:t xml:space="preserve">                                                                                     </w:t>
      </w:r>
      <w:r w:rsidR="00457DF5">
        <w:t xml:space="preserve">                                                                       </w:t>
      </w:r>
      <w:r w:rsidR="00CA506F">
        <w:t xml:space="preserve">                </w:t>
      </w:r>
      <w:r w:rsidR="00457DF5" w:rsidRPr="00457DF5">
        <w:rPr>
          <w:b/>
          <w:sz w:val="28"/>
          <w:szCs w:val="28"/>
        </w:rPr>
        <w:t xml:space="preserve">Attachment </w:t>
      </w:r>
      <w:r w:rsidR="00266EFD">
        <w:rPr>
          <w:b/>
          <w:sz w:val="28"/>
          <w:szCs w:val="28"/>
        </w:rPr>
        <w:t>9</w:t>
      </w:r>
    </w:p>
    <w:p w:rsidR="00B5637D" w:rsidRPr="00B5637D" w:rsidRDefault="00266EFD" w:rsidP="00B5637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6764655" cy="1076325"/>
                <wp:effectExtent l="6985" t="6350" r="1016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1076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47" w:rsidRDefault="00752747" w:rsidP="007527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46A84" w:rsidRDefault="00752747" w:rsidP="007527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CALVARY HEALTH CARE BETHLEHEM (CHCB) RESEARCH ETHICS &amp; ETHICS COMMITTEE</w:t>
                            </w:r>
                          </w:p>
                          <w:p w:rsidR="00752747" w:rsidRPr="00752747" w:rsidRDefault="00752747" w:rsidP="007527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COVER LETTER FOR RESEARCH GOVERNANCE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.95pt;width:532.6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" fillcolor="#365f91 [2404]">
                <v:textbox>
                  <w:txbxContent>
                    <w:p w:rsidR="00752747" w:rsidRDefault="00752747" w:rsidP="0075274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:rsidR="00346A84" w:rsidRDefault="00752747" w:rsidP="0075274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CALVARY HEALTH CARE BETHLEHEM (CHCB) RESEARCH ETHICS &amp; ETHICS COMMITTEE</w:t>
                      </w:r>
                    </w:p>
                    <w:p w:rsidR="00752747" w:rsidRPr="00752747" w:rsidRDefault="00752747" w:rsidP="0075274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COVER LETTER FOR RESEARCH GOVERNANCE 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B5637D" w:rsidRPr="00B5637D" w:rsidRDefault="00B5637D" w:rsidP="00B5637D"/>
    <w:p w:rsidR="00B5637D" w:rsidRDefault="00B5637D" w:rsidP="00B5637D"/>
    <w:p w:rsidR="00350DA6" w:rsidRDefault="00350DA6" w:rsidP="008413FA">
      <w:pPr>
        <w:spacing w:after="0" w:line="240" w:lineRule="auto"/>
      </w:pPr>
    </w:p>
    <w:p w:rsidR="00350DA6" w:rsidRDefault="00350DA6" w:rsidP="008413FA">
      <w:pPr>
        <w:spacing w:after="0" w:line="240" w:lineRule="auto"/>
      </w:pPr>
    </w:p>
    <w:p w:rsidR="0066117B" w:rsidRDefault="0066117B" w:rsidP="008413FA">
      <w:pPr>
        <w:spacing w:after="0" w:line="240" w:lineRule="auto"/>
      </w:pPr>
      <w:r>
        <w:t>Date of le</w:t>
      </w:r>
      <w:sdt>
        <w:sdtPr>
          <w:id w:val="5278079"/>
          <w:placeholder>
            <w:docPart w:val="18B9E0B7E7F04F36A72B0C52D22519DA"/>
          </w:placeholder>
          <w:showingPlcHdr/>
          <w:text/>
        </w:sdtPr>
        <w:sdtEndPr/>
        <w:sdtContent>
          <w:r w:rsidR="006A7ADF" w:rsidRPr="00B96CCB">
            <w:rPr>
              <w:rStyle w:val="PlaceholderText"/>
            </w:rPr>
            <w:t>Click here to enter text.</w:t>
          </w:r>
        </w:sdtContent>
      </w:sdt>
    </w:p>
    <w:p w:rsidR="0066117B" w:rsidRDefault="0066117B" w:rsidP="008413FA">
      <w:pPr>
        <w:spacing w:after="0" w:line="240" w:lineRule="auto"/>
      </w:pPr>
    </w:p>
    <w:p w:rsidR="00B5637D" w:rsidRDefault="00B5637D" w:rsidP="00933D17">
      <w:pPr>
        <w:spacing w:after="0" w:line="240" w:lineRule="auto"/>
      </w:pPr>
      <w:r>
        <w:t>CHCB Research Ethics &amp; Ethics Committee</w:t>
      </w:r>
    </w:p>
    <w:p w:rsidR="00B5637D" w:rsidRDefault="00B5637D" w:rsidP="00933D17">
      <w:pPr>
        <w:spacing w:after="0" w:line="240" w:lineRule="auto"/>
      </w:pPr>
      <w:r>
        <w:t>C</w:t>
      </w:r>
      <w:r w:rsidR="00266EFD">
        <w:t>/GM/Medical Director</w:t>
      </w:r>
      <w:r>
        <w:t xml:space="preserve"> Office</w:t>
      </w:r>
    </w:p>
    <w:p w:rsidR="00B5637D" w:rsidRDefault="00B5637D" w:rsidP="00933D17">
      <w:pPr>
        <w:spacing w:after="0" w:line="240" w:lineRule="auto"/>
      </w:pPr>
      <w:r>
        <w:t>Calvary Health Care Bethlehem</w:t>
      </w:r>
    </w:p>
    <w:p w:rsidR="00B5637D" w:rsidRDefault="00266EFD" w:rsidP="00933D17">
      <w:pPr>
        <w:spacing w:after="0" w:line="240" w:lineRule="auto"/>
        <w:rPr>
          <w:b/>
        </w:rPr>
      </w:pPr>
      <w:r>
        <w:t>152 Como P</w:t>
      </w:r>
      <w:r w:rsidR="00753772">
        <w:t>ara</w:t>
      </w:r>
      <w:r>
        <w:t>de</w:t>
      </w:r>
      <w:r w:rsidR="00753772">
        <w:t xml:space="preserve"> West</w:t>
      </w:r>
      <w:r>
        <w:t>, Parkdale 3195</w:t>
      </w:r>
    </w:p>
    <w:p w:rsidR="00933D17" w:rsidRDefault="00933D17" w:rsidP="00933D17">
      <w:pPr>
        <w:spacing w:after="0" w:line="240" w:lineRule="auto"/>
      </w:pPr>
    </w:p>
    <w:p w:rsidR="00B5637D" w:rsidRDefault="001A6544" w:rsidP="00933D17">
      <w:pPr>
        <w:spacing w:after="0" w:line="240" w:lineRule="auto"/>
      </w:pPr>
      <w:r>
        <w:t xml:space="preserve">Dear </w:t>
      </w:r>
      <w:r w:rsidR="00266EFD">
        <w:t>GM</w:t>
      </w:r>
    </w:p>
    <w:p w:rsidR="00B5637D" w:rsidRDefault="00B5637D" w:rsidP="008413FA">
      <w:pPr>
        <w:spacing w:after="0" w:line="240" w:lineRule="auto"/>
        <w:rPr>
          <w:b/>
        </w:rPr>
      </w:pPr>
      <w:r>
        <w:t xml:space="preserve">Please find attached the completed SSA for </w:t>
      </w:r>
      <w:r w:rsidRPr="00B5637D">
        <w:rPr>
          <w:b/>
        </w:rPr>
        <w:t>(Project Short Title)</w:t>
      </w:r>
      <w:r w:rsidR="0066117B">
        <w:rPr>
          <w:b/>
        </w:rPr>
        <w:t xml:space="preserve"> </w:t>
      </w:r>
      <w:sdt>
        <w:sdtPr>
          <w:rPr>
            <w:b/>
          </w:rPr>
          <w:id w:val="5278080"/>
          <w:placeholder>
            <w:docPart w:val="A7C78C5239D5407A9E2C82883FCFB34D"/>
          </w:placeholder>
          <w:showingPlcHdr/>
          <w:text/>
        </w:sdtPr>
        <w:sdtEndPr/>
        <w:sdtContent>
          <w:r w:rsidR="0066117B" w:rsidRPr="00B96CCB">
            <w:rPr>
              <w:rStyle w:val="PlaceholderText"/>
            </w:rPr>
            <w:t>Click here to enter text.</w:t>
          </w:r>
        </w:sdtContent>
      </w:sdt>
      <w:r w:rsidRPr="00B5637D">
        <w:rPr>
          <w:b/>
        </w:rPr>
        <w:t>.</w:t>
      </w:r>
      <w:r>
        <w:t xml:space="preserve">    This research governance application is being submitted on behalf of</w:t>
      </w:r>
      <w:r w:rsidR="0066117B">
        <w:t xml:space="preserve"> </w:t>
      </w:r>
      <w:r>
        <w:t>(</w:t>
      </w:r>
      <w:r w:rsidRPr="00B5637D">
        <w:rPr>
          <w:b/>
        </w:rPr>
        <w:t>Name of Principal Investigator)</w:t>
      </w:r>
      <w:r w:rsidR="0066117B">
        <w:rPr>
          <w:b/>
        </w:rPr>
        <w:t xml:space="preserve"> </w:t>
      </w:r>
      <w:sdt>
        <w:sdtPr>
          <w:rPr>
            <w:b/>
          </w:rPr>
          <w:id w:val="5278081"/>
          <w:placeholder>
            <w:docPart w:val="FBA12D274FC04899980BAA2BFE86361C"/>
          </w:placeholder>
          <w:showingPlcHdr/>
          <w:text/>
        </w:sdtPr>
        <w:sdtEndPr/>
        <w:sdtContent>
          <w:r w:rsidR="0066117B" w:rsidRPr="00B96CCB">
            <w:rPr>
              <w:rStyle w:val="PlaceholderText"/>
            </w:rPr>
            <w:t>Click here to enter text.</w:t>
          </w:r>
        </w:sdtContent>
      </w:sdt>
      <w:r>
        <w:rPr>
          <w:b/>
        </w:rPr>
        <w:t>.</w:t>
      </w:r>
    </w:p>
    <w:p w:rsidR="008413FA" w:rsidRDefault="008413FA" w:rsidP="008413FA">
      <w:pPr>
        <w:spacing w:after="0" w:line="240" w:lineRule="auto"/>
      </w:pPr>
    </w:p>
    <w:p w:rsidR="00B5637D" w:rsidRDefault="00B5637D" w:rsidP="008413FA">
      <w:pPr>
        <w:spacing w:after="0" w:line="240" w:lineRule="auto"/>
        <w:rPr>
          <w:b/>
        </w:rPr>
      </w:pPr>
      <w:r>
        <w:t>The associated ethics application has been review</w:t>
      </w:r>
      <w:r w:rsidR="00417D50">
        <w:t>e</w:t>
      </w:r>
      <w:r>
        <w:t xml:space="preserve">d on </w:t>
      </w:r>
      <w:sdt>
        <w:sdtPr>
          <w:id w:val="5278082"/>
          <w:placeholder>
            <w:docPart w:val="BEF6492D3C60429584064C0FED7F3203"/>
          </w:placeholder>
          <w:showingPlcHdr/>
          <w:text/>
        </w:sdtPr>
        <w:sdtEndPr/>
        <w:sdtContent>
          <w:r w:rsidR="0066117B" w:rsidRPr="00B96CCB">
            <w:rPr>
              <w:rStyle w:val="PlaceholderText"/>
            </w:rPr>
            <w:t>Click here to enter text.</w:t>
          </w:r>
        </w:sdtContent>
      </w:sdt>
      <w:r>
        <w:t>(</w:t>
      </w:r>
      <w:proofErr w:type="gramStart"/>
      <w:r>
        <w:t>date</w:t>
      </w:r>
      <w:proofErr w:type="gramEnd"/>
      <w:r>
        <w:t xml:space="preserve">) by </w:t>
      </w:r>
      <w:r>
        <w:rPr>
          <w:b/>
        </w:rPr>
        <w:t>(Name of Reviewing HREC)</w:t>
      </w:r>
      <w:sdt>
        <w:sdtPr>
          <w:rPr>
            <w:b/>
          </w:rPr>
          <w:id w:val="5278083"/>
          <w:placeholder>
            <w:docPart w:val="A194E06A145D40BBA6C56B856A3C4370"/>
          </w:placeholder>
          <w:showingPlcHdr/>
          <w:text/>
        </w:sdtPr>
        <w:sdtEndPr/>
        <w:sdtContent>
          <w:r w:rsidR="0066117B" w:rsidRPr="00B96CCB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(State)</w:t>
      </w:r>
      <w:sdt>
        <w:sdtPr>
          <w:rPr>
            <w:b/>
          </w:rPr>
          <w:id w:val="5278084"/>
          <w:placeholder>
            <w:docPart w:val="0FD9C904E3F54AEB9052FA5D8861A043"/>
          </w:placeholder>
          <w:showingPlcHdr/>
          <w:text/>
        </w:sdtPr>
        <w:sdtEndPr/>
        <w:sdtContent>
          <w:r w:rsidR="0066117B" w:rsidRPr="00B96CCB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.   </w:t>
      </w:r>
      <w:r>
        <w:t xml:space="preserve">The HREC Reference Number for the research project is </w:t>
      </w:r>
      <w:r>
        <w:rPr>
          <w:b/>
        </w:rPr>
        <w:t>(HR</w:t>
      </w:r>
      <w:r w:rsidR="0066117B">
        <w:rPr>
          <w:b/>
        </w:rPr>
        <w:t>EC Reference Number (if known)</w:t>
      </w:r>
      <w:r w:rsidR="0094359E">
        <w:rPr>
          <w:b/>
        </w:rPr>
        <w:t xml:space="preserve"> or is awaiting approval. </w:t>
      </w:r>
      <w:sdt>
        <w:sdtPr>
          <w:rPr>
            <w:b/>
          </w:rPr>
          <w:id w:val="5278085"/>
          <w:placeholder>
            <w:docPart w:val="135B13D11F6242AF9052FA8B31DC6969"/>
          </w:placeholder>
          <w:showingPlcHdr/>
          <w:text/>
        </w:sdtPr>
        <w:sdtEndPr/>
        <w:sdtContent>
          <w:r w:rsidR="0066117B" w:rsidRPr="00B96CCB">
            <w:rPr>
              <w:rStyle w:val="PlaceholderText"/>
            </w:rPr>
            <w:t>Click here to enter text.</w:t>
          </w:r>
        </w:sdtContent>
      </w:sdt>
    </w:p>
    <w:p w:rsidR="0066117B" w:rsidRDefault="0066117B" w:rsidP="0066117B">
      <w:pPr>
        <w:framePr w:w="3301" w:h="451" w:hSpace="180" w:wrap="around" w:vAnchor="text" w:hAnchor="page" w:x="7111" w:y="4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</w:p>
    <w:p w:rsidR="00933D17" w:rsidRDefault="00933D17" w:rsidP="00B5637D">
      <w:pPr>
        <w:rPr>
          <w:b/>
        </w:rPr>
      </w:pPr>
    </w:p>
    <w:p w:rsidR="00B5637D" w:rsidRDefault="00B5637D" w:rsidP="00B5637D">
      <w:pPr>
        <w:rPr>
          <w:i/>
        </w:rPr>
      </w:pPr>
      <w:r>
        <w:rPr>
          <w:b/>
        </w:rPr>
        <w:t xml:space="preserve">SSA Submission Code </w:t>
      </w:r>
      <w:r>
        <w:t>(</w:t>
      </w:r>
      <w:r>
        <w:rPr>
          <w:i/>
        </w:rPr>
        <w:t xml:space="preserve">obtained from Online Forms website) </w:t>
      </w:r>
    </w:p>
    <w:p w:rsidR="00417D50" w:rsidRDefault="00417D50" w:rsidP="00B5637D">
      <w:pPr>
        <w:rPr>
          <w:b/>
        </w:rPr>
      </w:pPr>
      <w:r>
        <w:rPr>
          <w:b/>
        </w:rPr>
        <w:t xml:space="preserve">Is this a Low or Negligible Risk (LNR) SSA? </w:t>
      </w:r>
      <w:r w:rsidR="005B522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6A7ADF">
        <w:rPr>
          <w:b/>
        </w:rPr>
      </w:r>
      <w:r w:rsidR="006A7ADF">
        <w:rPr>
          <w:b/>
        </w:rPr>
        <w:fldChar w:fldCharType="separate"/>
      </w:r>
      <w:r w:rsidR="005B522E">
        <w:rPr>
          <w:b/>
        </w:rPr>
        <w:fldChar w:fldCharType="end"/>
      </w:r>
      <w:bookmarkEnd w:id="0"/>
      <w:r>
        <w:rPr>
          <w:b/>
        </w:rPr>
        <w:t xml:space="preserve">  No  </w:t>
      </w:r>
      <w:r w:rsidR="005B522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6A7ADF">
        <w:rPr>
          <w:b/>
        </w:rPr>
      </w:r>
      <w:r w:rsidR="006A7ADF">
        <w:rPr>
          <w:b/>
        </w:rPr>
        <w:fldChar w:fldCharType="separate"/>
      </w:r>
      <w:r w:rsidR="005B522E">
        <w:rPr>
          <w:b/>
        </w:rPr>
        <w:fldChar w:fldCharType="end"/>
      </w:r>
      <w:bookmarkEnd w:id="1"/>
      <w:r>
        <w:rPr>
          <w:b/>
        </w:rPr>
        <w:t xml:space="preserve">  Yes</w:t>
      </w:r>
    </w:p>
    <w:p w:rsidR="00350DA6" w:rsidRDefault="00350DA6" w:rsidP="00417D5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95"/>
        <w:gridCol w:w="1458"/>
        <w:gridCol w:w="1404"/>
        <w:gridCol w:w="1628"/>
        <w:gridCol w:w="2077"/>
        <w:gridCol w:w="1924"/>
      </w:tblGrid>
      <w:tr w:rsidR="00CD6ED7" w:rsidTr="00CA506F">
        <w:tc>
          <w:tcPr>
            <w:tcW w:w="1701" w:type="dxa"/>
            <w:shd w:val="clear" w:color="auto" w:fill="1F497D" w:themeFill="text2"/>
          </w:tcPr>
          <w:p w:rsidR="00CD6ED7" w:rsidRPr="00CA506F" w:rsidRDefault="00CD6ED7" w:rsidP="00346A8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506F">
              <w:rPr>
                <w:b/>
                <w:color w:val="FFFFFF" w:themeColor="background1"/>
                <w:sz w:val="24"/>
                <w:szCs w:val="24"/>
              </w:rPr>
              <w:t xml:space="preserve">Contact </w:t>
            </w:r>
          </w:p>
        </w:tc>
        <w:tc>
          <w:tcPr>
            <w:tcW w:w="1701" w:type="dxa"/>
            <w:shd w:val="clear" w:color="auto" w:fill="1F497D" w:themeFill="text2"/>
          </w:tcPr>
          <w:p w:rsidR="00CD6ED7" w:rsidRPr="00CA506F" w:rsidRDefault="00CD6ED7" w:rsidP="00346A8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506F">
              <w:rPr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1F497D" w:themeFill="text2"/>
          </w:tcPr>
          <w:p w:rsidR="00CD6ED7" w:rsidRPr="00CA506F" w:rsidRDefault="00CD6ED7" w:rsidP="00346A8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506F">
              <w:rPr>
                <w:b/>
                <w:color w:val="FFFFFF" w:themeColor="background1"/>
                <w:sz w:val="24"/>
                <w:szCs w:val="24"/>
              </w:rPr>
              <w:t xml:space="preserve">Contact Person </w:t>
            </w:r>
          </w:p>
        </w:tc>
        <w:tc>
          <w:tcPr>
            <w:tcW w:w="1701" w:type="dxa"/>
            <w:shd w:val="clear" w:color="auto" w:fill="1F497D" w:themeFill="text2"/>
          </w:tcPr>
          <w:p w:rsidR="00CD6ED7" w:rsidRPr="00CA506F" w:rsidRDefault="00CD6ED7" w:rsidP="00346A8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506F">
              <w:rPr>
                <w:b/>
                <w:color w:val="FFFFFF" w:themeColor="background1"/>
                <w:sz w:val="24"/>
                <w:szCs w:val="24"/>
              </w:rPr>
              <w:t xml:space="preserve">Department </w:t>
            </w:r>
          </w:p>
        </w:tc>
        <w:tc>
          <w:tcPr>
            <w:tcW w:w="2293" w:type="dxa"/>
            <w:shd w:val="clear" w:color="auto" w:fill="1F497D" w:themeFill="text2"/>
          </w:tcPr>
          <w:p w:rsidR="00CD6ED7" w:rsidRPr="00CA506F" w:rsidRDefault="00CD6ED7" w:rsidP="00CD6E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506F">
              <w:rPr>
                <w:b/>
                <w:color w:val="FFFFFF" w:themeColor="background1"/>
                <w:sz w:val="24"/>
                <w:szCs w:val="24"/>
              </w:rPr>
              <w:t xml:space="preserve">Organisation address/site location </w:t>
            </w:r>
          </w:p>
        </w:tc>
        <w:tc>
          <w:tcPr>
            <w:tcW w:w="1924" w:type="dxa"/>
            <w:shd w:val="clear" w:color="auto" w:fill="1F497D" w:themeFill="text2"/>
          </w:tcPr>
          <w:p w:rsidR="00CD6ED7" w:rsidRPr="00CA506F" w:rsidRDefault="00CD6ED7" w:rsidP="00346A8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506F">
              <w:rPr>
                <w:b/>
                <w:color w:val="FFFFFF" w:themeColor="background1"/>
                <w:sz w:val="24"/>
                <w:szCs w:val="24"/>
              </w:rPr>
              <w:t>Email/Telephone</w:t>
            </w:r>
          </w:p>
        </w:tc>
      </w:tr>
      <w:tr w:rsidR="00CD6ED7" w:rsidTr="00CD6ED7">
        <w:tc>
          <w:tcPr>
            <w:tcW w:w="1701" w:type="dxa"/>
          </w:tcPr>
          <w:p w:rsidR="00CD6ED7" w:rsidRDefault="00CD6ED7" w:rsidP="00417D50">
            <w:pPr>
              <w:rPr>
                <w:b/>
              </w:rPr>
            </w:pPr>
            <w:r>
              <w:rPr>
                <w:b/>
              </w:rPr>
              <w:t>Sponsor in Australia</w:t>
            </w:r>
          </w:p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701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560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701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2293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924" w:type="dxa"/>
          </w:tcPr>
          <w:p w:rsidR="00CD6ED7" w:rsidRDefault="00CD6ED7" w:rsidP="00417D50">
            <w:pPr>
              <w:rPr>
                <w:b/>
              </w:rPr>
            </w:pPr>
          </w:p>
        </w:tc>
      </w:tr>
      <w:tr w:rsidR="00CD6ED7" w:rsidTr="00CD6ED7">
        <w:tc>
          <w:tcPr>
            <w:tcW w:w="1701" w:type="dxa"/>
          </w:tcPr>
          <w:p w:rsidR="00CD6ED7" w:rsidRDefault="00CD6ED7" w:rsidP="00417D50">
            <w:pPr>
              <w:rPr>
                <w:i/>
              </w:rPr>
            </w:pPr>
            <w:r>
              <w:rPr>
                <w:b/>
              </w:rPr>
              <w:t>Global Sponsor (</w:t>
            </w:r>
            <w:r>
              <w:rPr>
                <w:i/>
              </w:rPr>
              <w:t>if applicable)</w:t>
            </w:r>
          </w:p>
          <w:p w:rsidR="00CD6ED7" w:rsidRPr="00CD6ED7" w:rsidRDefault="00CD6ED7" w:rsidP="00417D50">
            <w:pPr>
              <w:rPr>
                <w:i/>
              </w:rPr>
            </w:pPr>
          </w:p>
        </w:tc>
        <w:tc>
          <w:tcPr>
            <w:tcW w:w="1701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560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701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2293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924" w:type="dxa"/>
          </w:tcPr>
          <w:p w:rsidR="00CD6ED7" w:rsidRDefault="00CD6ED7" w:rsidP="00417D50">
            <w:pPr>
              <w:rPr>
                <w:b/>
              </w:rPr>
            </w:pPr>
          </w:p>
        </w:tc>
      </w:tr>
      <w:tr w:rsidR="00CD6ED7" w:rsidTr="00CD6ED7">
        <w:tc>
          <w:tcPr>
            <w:tcW w:w="1701" w:type="dxa"/>
          </w:tcPr>
          <w:p w:rsidR="00CD6ED7" w:rsidRDefault="00CD6ED7" w:rsidP="00417D50">
            <w:pPr>
              <w:rPr>
                <w:b/>
              </w:rPr>
            </w:pPr>
            <w:r>
              <w:rPr>
                <w:b/>
              </w:rPr>
              <w:t>Invoicing Details</w:t>
            </w:r>
          </w:p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701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560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701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2293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924" w:type="dxa"/>
          </w:tcPr>
          <w:p w:rsidR="00CD6ED7" w:rsidRDefault="00CD6ED7" w:rsidP="00417D50">
            <w:pPr>
              <w:rPr>
                <w:b/>
              </w:rPr>
            </w:pPr>
          </w:p>
        </w:tc>
      </w:tr>
      <w:tr w:rsidR="00CD6ED7" w:rsidTr="00CD6ED7">
        <w:tc>
          <w:tcPr>
            <w:tcW w:w="1701" w:type="dxa"/>
          </w:tcPr>
          <w:p w:rsidR="00CD6ED7" w:rsidRDefault="00CD6ED7" w:rsidP="00417D50">
            <w:pPr>
              <w:rPr>
                <w:b/>
              </w:rPr>
            </w:pPr>
            <w:r>
              <w:rPr>
                <w:b/>
              </w:rPr>
              <w:t>Principal Investigator (PI)</w:t>
            </w:r>
          </w:p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701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560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701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2293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924" w:type="dxa"/>
          </w:tcPr>
          <w:p w:rsidR="00CD6ED7" w:rsidRDefault="00CD6ED7" w:rsidP="00417D50">
            <w:pPr>
              <w:rPr>
                <w:b/>
              </w:rPr>
            </w:pPr>
          </w:p>
        </w:tc>
      </w:tr>
      <w:tr w:rsidR="00CD6ED7" w:rsidTr="00CD6ED7">
        <w:tc>
          <w:tcPr>
            <w:tcW w:w="1701" w:type="dxa"/>
          </w:tcPr>
          <w:p w:rsidR="00CD6ED7" w:rsidRPr="00CD6ED7" w:rsidRDefault="00CD6ED7" w:rsidP="00417D50">
            <w:pPr>
              <w:rPr>
                <w:i/>
              </w:rPr>
            </w:pPr>
            <w:r>
              <w:rPr>
                <w:b/>
              </w:rPr>
              <w:t xml:space="preserve">Trial Co-Ordinator </w:t>
            </w:r>
            <w:r>
              <w:rPr>
                <w:i/>
              </w:rPr>
              <w:t>(if applicable)</w:t>
            </w:r>
          </w:p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701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560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701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2293" w:type="dxa"/>
          </w:tcPr>
          <w:p w:rsidR="00CD6ED7" w:rsidRDefault="00CD6ED7" w:rsidP="00417D50">
            <w:pPr>
              <w:rPr>
                <w:b/>
              </w:rPr>
            </w:pPr>
          </w:p>
        </w:tc>
        <w:tc>
          <w:tcPr>
            <w:tcW w:w="1924" w:type="dxa"/>
          </w:tcPr>
          <w:p w:rsidR="00CD6ED7" w:rsidRDefault="00CD6ED7" w:rsidP="00417D50">
            <w:pPr>
              <w:rPr>
                <w:b/>
              </w:rPr>
            </w:pPr>
          </w:p>
        </w:tc>
      </w:tr>
    </w:tbl>
    <w:p w:rsidR="00350DA6" w:rsidRDefault="00350DA6" w:rsidP="00417D50">
      <w:pPr>
        <w:spacing w:after="0" w:line="240" w:lineRule="auto"/>
        <w:rPr>
          <w:b/>
        </w:rPr>
      </w:pPr>
    </w:p>
    <w:p w:rsidR="008413FA" w:rsidRDefault="008413FA" w:rsidP="00417D50">
      <w:pPr>
        <w:spacing w:after="0" w:line="240" w:lineRule="auto"/>
      </w:pPr>
    </w:p>
    <w:p w:rsidR="00CD6ED7" w:rsidRDefault="00CD6ED7" w:rsidP="00417D50">
      <w:pPr>
        <w:spacing w:after="0" w:line="240" w:lineRule="auto"/>
      </w:pPr>
    </w:p>
    <w:p w:rsidR="00CD6ED7" w:rsidRDefault="00CD6ED7" w:rsidP="00417D50">
      <w:pPr>
        <w:spacing w:after="0" w:line="240" w:lineRule="auto"/>
      </w:pPr>
    </w:p>
    <w:p w:rsidR="00CD6ED7" w:rsidRDefault="00CD6ED7" w:rsidP="00417D50">
      <w:pPr>
        <w:spacing w:after="0" w:line="240" w:lineRule="auto"/>
      </w:pPr>
    </w:p>
    <w:p w:rsidR="00CD6ED7" w:rsidRDefault="00CD6ED7" w:rsidP="00417D50">
      <w:pPr>
        <w:spacing w:after="0" w:line="240" w:lineRule="auto"/>
      </w:pPr>
    </w:p>
    <w:p w:rsidR="00CD6ED7" w:rsidRDefault="00CD6ED7" w:rsidP="00417D50">
      <w:pPr>
        <w:spacing w:after="0" w:line="240" w:lineRule="auto"/>
      </w:pPr>
    </w:p>
    <w:p w:rsidR="008413FA" w:rsidRDefault="00CA506F" w:rsidP="00CA506F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r w:rsidR="008413FA">
        <w:rPr>
          <w:b/>
        </w:rPr>
        <w:t>Supporting Documents for SSA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2126"/>
        <w:gridCol w:w="2268"/>
      </w:tblGrid>
      <w:tr w:rsidR="00933D17" w:rsidTr="00CD6ED7">
        <w:trPr>
          <w:trHeight w:val="575"/>
        </w:trPr>
        <w:tc>
          <w:tcPr>
            <w:tcW w:w="4962" w:type="dxa"/>
            <w:tcBorders>
              <w:bottom w:val="single" w:sz="12" w:space="0" w:color="auto"/>
            </w:tcBorders>
            <w:shd w:val="clear" w:color="auto" w:fill="365F91" w:themeFill="accent1" w:themeFillShade="BF"/>
          </w:tcPr>
          <w:p w:rsidR="00933D17" w:rsidRPr="00CA506F" w:rsidRDefault="00933D17" w:rsidP="0066117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506F">
              <w:rPr>
                <w:b/>
                <w:color w:val="FFFFFF" w:themeColor="background1"/>
                <w:sz w:val="24"/>
                <w:szCs w:val="24"/>
              </w:rPr>
              <w:t>Document Name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365F91" w:themeFill="accent1" w:themeFillShade="BF"/>
          </w:tcPr>
          <w:p w:rsidR="00933D17" w:rsidRPr="00CA506F" w:rsidRDefault="00933D17" w:rsidP="0066117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506F">
              <w:rPr>
                <w:b/>
                <w:color w:val="FFFFFF" w:themeColor="background1"/>
                <w:sz w:val="24"/>
                <w:szCs w:val="24"/>
              </w:rPr>
              <w:t>Version Date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365F91" w:themeFill="accent1" w:themeFillShade="BF"/>
          </w:tcPr>
          <w:p w:rsidR="00933D17" w:rsidRPr="00CA506F" w:rsidRDefault="00933D17" w:rsidP="0066117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A506F">
              <w:rPr>
                <w:b/>
                <w:color w:val="FFFFFF" w:themeColor="background1"/>
                <w:sz w:val="24"/>
                <w:szCs w:val="24"/>
              </w:rPr>
              <w:t>Version Number</w:t>
            </w:r>
          </w:p>
        </w:tc>
      </w:tr>
      <w:tr w:rsidR="00933D17" w:rsidTr="00CD6ED7">
        <w:trPr>
          <w:trHeight w:val="545"/>
        </w:trPr>
        <w:tc>
          <w:tcPr>
            <w:tcW w:w="4962" w:type="dxa"/>
            <w:tcBorders>
              <w:top w:val="single" w:sz="12" w:space="0" w:color="auto"/>
              <w:right w:val="single" w:sz="6" w:space="0" w:color="auto"/>
            </w:tcBorders>
          </w:tcPr>
          <w:p w:rsidR="00933D17" w:rsidRPr="00CA506F" w:rsidRDefault="00933D17" w:rsidP="001A6544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CA506F">
              <w:rPr>
                <w:b/>
                <w:color w:val="0D0D0D" w:themeColor="text1" w:themeTint="F2"/>
                <w:sz w:val="24"/>
                <w:szCs w:val="24"/>
              </w:rPr>
              <w:t>Submitted to</w:t>
            </w:r>
            <w:r w:rsidR="001A6544" w:rsidRPr="00CA506F">
              <w:rPr>
                <w:b/>
                <w:color w:val="0D0D0D" w:themeColor="text1" w:themeTint="F2"/>
                <w:sz w:val="24"/>
                <w:szCs w:val="24"/>
              </w:rPr>
              <w:t xml:space="preserve"> RE&amp;EC</w:t>
            </w:r>
            <w:r w:rsidRPr="00CA506F">
              <w:rPr>
                <w:b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33D17" w:rsidRDefault="00933D17" w:rsidP="0066117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</w:tcBorders>
          </w:tcPr>
          <w:p w:rsidR="00933D17" w:rsidRDefault="00933D17" w:rsidP="0066117B">
            <w:pPr>
              <w:rPr>
                <w:b/>
              </w:rPr>
            </w:pPr>
          </w:p>
        </w:tc>
      </w:tr>
      <w:tr w:rsidR="001A6544" w:rsidTr="00CD6ED7">
        <w:trPr>
          <w:trHeight w:val="284"/>
        </w:trPr>
        <w:tc>
          <w:tcPr>
            <w:tcW w:w="4962" w:type="dxa"/>
          </w:tcPr>
          <w:p w:rsidR="001A6544" w:rsidRPr="0065083C" w:rsidRDefault="000657EF" w:rsidP="0066117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CHCB Supplementary Form</w:t>
            </w:r>
          </w:p>
        </w:tc>
        <w:tc>
          <w:tcPr>
            <w:tcW w:w="2126" w:type="dxa"/>
          </w:tcPr>
          <w:p w:rsidR="001A6544" w:rsidRDefault="001A6544" w:rsidP="0066117B">
            <w:pPr>
              <w:rPr>
                <w:b/>
              </w:rPr>
            </w:pPr>
          </w:p>
        </w:tc>
        <w:tc>
          <w:tcPr>
            <w:tcW w:w="2268" w:type="dxa"/>
          </w:tcPr>
          <w:p w:rsidR="001A6544" w:rsidRDefault="001A6544" w:rsidP="0066117B">
            <w:pPr>
              <w:rPr>
                <w:b/>
              </w:rPr>
            </w:pPr>
          </w:p>
        </w:tc>
      </w:tr>
      <w:tr w:rsidR="00E818D5" w:rsidTr="00CD6ED7">
        <w:trPr>
          <w:trHeight w:val="284"/>
        </w:trPr>
        <w:tc>
          <w:tcPr>
            <w:tcW w:w="4962" w:type="dxa"/>
          </w:tcPr>
          <w:p w:rsidR="00E818D5" w:rsidRPr="0065083C" w:rsidRDefault="000657EF" w:rsidP="000657EF">
            <w:pPr>
              <w:rPr>
                <w:b/>
                <w:color w:val="404040" w:themeColor="text1" w:themeTint="BF"/>
              </w:rPr>
            </w:pPr>
            <w:r w:rsidRPr="002B78A9">
              <w:rPr>
                <w:b/>
                <w:color w:val="404040" w:themeColor="text1" w:themeTint="BF"/>
              </w:rPr>
              <w:t xml:space="preserve">SSA form </w:t>
            </w:r>
          </w:p>
        </w:tc>
        <w:tc>
          <w:tcPr>
            <w:tcW w:w="2126" w:type="dxa"/>
          </w:tcPr>
          <w:p w:rsidR="00E818D5" w:rsidRDefault="00E818D5" w:rsidP="0066117B">
            <w:pPr>
              <w:rPr>
                <w:b/>
              </w:rPr>
            </w:pPr>
          </w:p>
        </w:tc>
        <w:tc>
          <w:tcPr>
            <w:tcW w:w="2268" w:type="dxa"/>
          </w:tcPr>
          <w:p w:rsidR="00E818D5" w:rsidRDefault="00E818D5" w:rsidP="0066117B">
            <w:pPr>
              <w:rPr>
                <w:b/>
              </w:rPr>
            </w:pPr>
          </w:p>
        </w:tc>
      </w:tr>
      <w:tr w:rsidR="001A6544" w:rsidTr="00CD6ED7">
        <w:trPr>
          <w:trHeight w:val="284"/>
        </w:trPr>
        <w:tc>
          <w:tcPr>
            <w:tcW w:w="4962" w:type="dxa"/>
          </w:tcPr>
          <w:p w:rsidR="000657EF" w:rsidRPr="0065083C" w:rsidRDefault="000657EF" w:rsidP="000657EF">
            <w:pPr>
              <w:rPr>
                <w:b/>
                <w:color w:val="404040" w:themeColor="text1" w:themeTint="BF"/>
              </w:rPr>
            </w:pPr>
            <w:r w:rsidRPr="0065083C">
              <w:rPr>
                <w:b/>
                <w:color w:val="404040" w:themeColor="text1" w:themeTint="BF"/>
              </w:rPr>
              <w:t>Victorian Specific Module</w:t>
            </w:r>
          </w:p>
        </w:tc>
        <w:tc>
          <w:tcPr>
            <w:tcW w:w="2126" w:type="dxa"/>
          </w:tcPr>
          <w:p w:rsidR="001A6544" w:rsidRDefault="001A6544" w:rsidP="0066117B">
            <w:pPr>
              <w:rPr>
                <w:b/>
              </w:rPr>
            </w:pPr>
          </w:p>
        </w:tc>
        <w:tc>
          <w:tcPr>
            <w:tcW w:w="2268" w:type="dxa"/>
          </w:tcPr>
          <w:p w:rsidR="001A6544" w:rsidRDefault="001A6544" w:rsidP="0066117B">
            <w:pPr>
              <w:rPr>
                <w:b/>
              </w:rPr>
            </w:pPr>
          </w:p>
        </w:tc>
      </w:tr>
      <w:tr w:rsidR="00933D17" w:rsidTr="00CD6ED7">
        <w:trPr>
          <w:trHeight w:val="284"/>
        </w:trPr>
        <w:tc>
          <w:tcPr>
            <w:tcW w:w="4962" w:type="dxa"/>
          </w:tcPr>
          <w:p w:rsidR="00933D17" w:rsidRPr="0065083C" w:rsidRDefault="001A6544" w:rsidP="0066117B">
            <w:pPr>
              <w:rPr>
                <w:b/>
                <w:color w:val="404040" w:themeColor="text1" w:themeTint="BF"/>
              </w:rPr>
            </w:pPr>
            <w:r w:rsidRPr="0065083C">
              <w:rPr>
                <w:b/>
                <w:color w:val="404040" w:themeColor="text1" w:themeTint="BF"/>
              </w:rPr>
              <w:t>Study Protocol</w:t>
            </w:r>
          </w:p>
        </w:tc>
        <w:tc>
          <w:tcPr>
            <w:tcW w:w="2126" w:type="dxa"/>
          </w:tcPr>
          <w:p w:rsidR="00933D17" w:rsidRDefault="00933D17" w:rsidP="0066117B">
            <w:pPr>
              <w:rPr>
                <w:b/>
              </w:rPr>
            </w:pPr>
          </w:p>
        </w:tc>
        <w:tc>
          <w:tcPr>
            <w:tcW w:w="2268" w:type="dxa"/>
          </w:tcPr>
          <w:p w:rsidR="00933D17" w:rsidRDefault="00933D17" w:rsidP="0066117B">
            <w:pPr>
              <w:rPr>
                <w:b/>
              </w:rPr>
            </w:pPr>
          </w:p>
        </w:tc>
      </w:tr>
      <w:tr w:rsidR="00933D17" w:rsidTr="00CD6ED7">
        <w:trPr>
          <w:trHeight w:val="284"/>
        </w:trPr>
        <w:tc>
          <w:tcPr>
            <w:tcW w:w="4962" w:type="dxa"/>
          </w:tcPr>
          <w:p w:rsidR="00933D17" w:rsidRPr="0065083C" w:rsidRDefault="001A6544" w:rsidP="0066117B">
            <w:pPr>
              <w:rPr>
                <w:b/>
                <w:color w:val="404040" w:themeColor="text1" w:themeTint="BF"/>
              </w:rPr>
            </w:pPr>
            <w:r w:rsidRPr="0065083C">
              <w:rPr>
                <w:b/>
                <w:color w:val="404040" w:themeColor="text1" w:themeTint="BF"/>
              </w:rPr>
              <w:t>Investigator Brochure</w:t>
            </w:r>
          </w:p>
        </w:tc>
        <w:tc>
          <w:tcPr>
            <w:tcW w:w="2126" w:type="dxa"/>
          </w:tcPr>
          <w:p w:rsidR="00933D17" w:rsidRDefault="00933D17" w:rsidP="0066117B">
            <w:pPr>
              <w:rPr>
                <w:b/>
              </w:rPr>
            </w:pPr>
          </w:p>
        </w:tc>
        <w:tc>
          <w:tcPr>
            <w:tcW w:w="2268" w:type="dxa"/>
          </w:tcPr>
          <w:p w:rsidR="00933D17" w:rsidRDefault="00933D17" w:rsidP="0066117B">
            <w:pPr>
              <w:rPr>
                <w:b/>
              </w:rPr>
            </w:pPr>
          </w:p>
        </w:tc>
      </w:tr>
      <w:tr w:rsidR="001A6544" w:rsidTr="00CD6ED7">
        <w:trPr>
          <w:trHeight w:val="284"/>
        </w:trPr>
        <w:tc>
          <w:tcPr>
            <w:tcW w:w="4962" w:type="dxa"/>
          </w:tcPr>
          <w:p w:rsidR="001A6544" w:rsidRPr="0065083C" w:rsidRDefault="001A6544" w:rsidP="000657E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Participant Information </w:t>
            </w:r>
            <w:r w:rsidR="000657EF">
              <w:rPr>
                <w:b/>
                <w:color w:val="404040" w:themeColor="text1" w:themeTint="BF"/>
              </w:rPr>
              <w:t xml:space="preserve">and Consent form </w:t>
            </w:r>
            <w:r>
              <w:rPr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2126" w:type="dxa"/>
          </w:tcPr>
          <w:p w:rsidR="001A6544" w:rsidRDefault="001A6544" w:rsidP="0066117B">
            <w:pPr>
              <w:rPr>
                <w:b/>
              </w:rPr>
            </w:pPr>
          </w:p>
        </w:tc>
        <w:tc>
          <w:tcPr>
            <w:tcW w:w="2268" w:type="dxa"/>
          </w:tcPr>
          <w:p w:rsidR="001A6544" w:rsidRDefault="001A6544" w:rsidP="0066117B">
            <w:pPr>
              <w:rPr>
                <w:b/>
              </w:rPr>
            </w:pPr>
          </w:p>
        </w:tc>
      </w:tr>
      <w:tr w:rsidR="001A6544" w:rsidTr="00CD6ED7">
        <w:trPr>
          <w:trHeight w:val="284"/>
        </w:trPr>
        <w:tc>
          <w:tcPr>
            <w:tcW w:w="4962" w:type="dxa"/>
          </w:tcPr>
          <w:p w:rsidR="001A6544" w:rsidRPr="002B78A9" w:rsidRDefault="001A6544" w:rsidP="00346A84">
            <w:pPr>
              <w:rPr>
                <w:b/>
                <w:color w:val="404040" w:themeColor="text1" w:themeTint="BF"/>
              </w:rPr>
            </w:pPr>
            <w:r w:rsidRPr="002B78A9">
              <w:rPr>
                <w:b/>
                <w:color w:val="404040" w:themeColor="text1" w:themeTint="BF"/>
              </w:rPr>
              <w:t>Copy of HREC approval</w:t>
            </w:r>
          </w:p>
        </w:tc>
        <w:tc>
          <w:tcPr>
            <w:tcW w:w="2126" w:type="dxa"/>
          </w:tcPr>
          <w:p w:rsidR="001A6544" w:rsidRDefault="001A6544" w:rsidP="0066117B">
            <w:pPr>
              <w:rPr>
                <w:b/>
              </w:rPr>
            </w:pPr>
          </w:p>
        </w:tc>
        <w:tc>
          <w:tcPr>
            <w:tcW w:w="2268" w:type="dxa"/>
          </w:tcPr>
          <w:p w:rsidR="001A6544" w:rsidRDefault="001A6544" w:rsidP="0066117B">
            <w:pPr>
              <w:rPr>
                <w:b/>
              </w:rPr>
            </w:pPr>
          </w:p>
        </w:tc>
      </w:tr>
      <w:tr w:rsidR="001A6544" w:rsidTr="00CD6ED7">
        <w:trPr>
          <w:trHeight w:val="284"/>
        </w:trPr>
        <w:tc>
          <w:tcPr>
            <w:tcW w:w="4962" w:type="dxa"/>
          </w:tcPr>
          <w:p w:rsidR="001A6544" w:rsidRPr="0065083C" w:rsidRDefault="001A6544" w:rsidP="0066117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Insurance Certificate</w:t>
            </w:r>
          </w:p>
        </w:tc>
        <w:tc>
          <w:tcPr>
            <w:tcW w:w="2126" w:type="dxa"/>
          </w:tcPr>
          <w:p w:rsidR="001A6544" w:rsidRDefault="001A6544" w:rsidP="0066117B">
            <w:pPr>
              <w:rPr>
                <w:b/>
              </w:rPr>
            </w:pPr>
          </w:p>
        </w:tc>
        <w:tc>
          <w:tcPr>
            <w:tcW w:w="2268" w:type="dxa"/>
          </w:tcPr>
          <w:p w:rsidR="001A6544" w:rsidRDefault="001A6544" w:rsidP="0066117B">
            <w:pPr>
              <w:rPr>
                <w:b/>
              </w:rPr>
            </w:pPr>
          </w:p>
        </w:tc>
      </w:tr>
      <w:tr w:rsidR="001A6544" w:rsidTr="00CD6ED7">
        <w:trPr>
          <w:trHeight w:val="284"/>
        </w:trPr>
        <w:tc>
          <w:tcPr>
            <w:tcW w:w="4962" w:type="dxa"/>
          </w:tcPr>
          <w:p w:rsidR="001A6544" w:rsidRPr="0065083C" w:rsidRDefault="001A6544" w:rsidP="0066117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Standard Form of Indemnity</w:t>
            </w:r>
            <w:r w:rsidR="00C83F84">
              <w:rPr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2126" w:type="dxa"/>
          </w:tcPr>
          <w:p w:rsidR="001A6544" w:rsidRDefault="001A6544" w:rsidP="0066117B">
            <w:pPr>
              <w:rPr>
                <w:b/>
              </w:rPr>
            </w:pPr>
          </w:p>
        </w:tc>
        <w:tc>
          <w:tcPr>
            <w:tcW w:w="2268" w:type="dxa"/>
          </w:tcPr>
          <w:p w:rsidR="001A6544" w:rsidRDefault="001A6544" w:rsidP="0066117B">
            <w:pPr>
              <w:rPr>
                <w:b/>
              </w:rPr>
            </w:pPr>
          </w:p>
        </w:tc>
      </w:tr>
      <w:tr w:rsidR="001A6544" w:rsidTr="00CD6ED7">
        <w:trPr>
          <w:trHeight w:val="284"/>
        </w:trPr>
        <w:tc>
          <w:tcPr>
            <w:tcW w:w="4962" w:type="dxa"/>
          </w:tcPr>
          <w:p w:rsidR="001A6544" w:rsidRPr="0065083C" w:rsidRDefault="001A6544" w:rsidP="00E818D5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CTRA</w:t>
            </w:r>
            <w:r w:rsidR="00E818D5">
              <w:rPr>
                <w:b/>
                <w:color w:val="404040" w:themeColor="text1" w:themeTint="BF"/>
              </w:rPr>
              <w:t xml:space="preserve"> or agreement with detailed budget</w:t>
            </w:r>
          </w:p>
        </w:tc>
        <w:tc>
          <w:tcPr>
            <w:tcW w:w="2126" w:type="dxa"/>
          </w:tcPr>
          <w:p w:rsidR="001A6544" w:rsidRDefault="001A6544" w:rsidP="0066117B">
            <w:pPr>
              <w:rPr>
                <w:b/>
              </w:rPr>
            </w:pPr>
          </w:p>
        </w:tc>
        <w:tc>
          <w:tcPr>
            <w:tcW w:w="2268" w:type="dxa"/>
          </w:tcPr>
          <w:p w:rsidR="001A6544" w:rsidRDefault="001A6544" w:rsidP="0066117B">
            <w:pPr>
              <w:rPr>
                <w:b/>
              </w:rPr>
            </w:pPr>
          </w:p>
        </w:tc>
      </w:tr>
      <w:tr w:rsidR="001A6544" w:rsidTr="00CD6ED7">
        <w:trPr>
          <w:trHeight w:val="284"/>
        </w:trPr>
        <w:tc>
          <w:tcPr>
            <w:tcW w:w="4962" w:type="dxa"/>
            <w:tcBorders>
              <w:bottom w:val="single" w:sz="4" w:space="0" w:color="auto"/>
            </w:tcBorders>
          </w:tcPr>
          <w:p w:rsidR="001A6544" w:rsidRPr="0065083C" w:rsidRDefault="00E818D5" w:rsidP="00E818D5">
            <w:pPr>
              <w:rPr>
                <w:b/>
                <w:color w:val="404040" w:themeColor="text1" w:themeTint="BF"/>
              </w:rPr>
            </w:pPr>
            <w:r w:rsidRPr="0065083C">
              <w:rPr>
                <w:b/>
                <w:color w:val="404040" w:themeColor="text1" w:themeTint="BF"/>
              </w:rPr>
              <w:t xml:space="preserve">CTN form </w:t>
            </w:r>
            <w:r w:rsidR="00C83F84">
              <w:rPr>
                <w:b/>
                <w:color w:val="404040" w:themeColor="text1" w:themeTint="BF"/>
              </w:rPr>
              <w:t>for the site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6544" w:rsidRDefault="001A6544" w:rsidP="0066117B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6544" w:rsidRDefault="001A6544" w:rsidP="0066117B">
            <w:pPr>
              <w:rPr>
                <w:b/>
              </w:rPr>
            </w:pPr>
          </w:p>
        </w:tc>
      </w:tr>
      <w:tr w:rsidR="001A6544" w:rsidTr="00CD6ED7">
        <w:trPr>
          <w:trHeight w:val="284"/>
        </w:trPr>
        <w:tc>
          <w:tcPr>
            <w:tcW w:w="4962" w:type="dxa"/>
            <w:tcBorders>
              <w:top w:val="single" w:sz="4" w:space="0" w:color="auto"/>
            </w:tcBorders>
          </w:tcPr>
          <w:p w:rsidR="001A6544" w:rsidRPr="002B78A9" w:rsidRDefault="00E818D5" w:rsidP="0066117B">
            <w:pPr>
              <w:rPr>
                <w:b/>
                <w:color w:val="404040" w:themeColor="text1" w:themeTint="BF"/>
              </w:rPr>
            </w:pPr>
            <w:r w:rsidRPr="0065083C">
              <w:rPr>
                <w:b/>
                <w:color w:val="404040" w:themeColor="text1" w:themeTint="BF"/>
              </w:rPr>
              <w:t>Copy of TGA acknowledgement letter</w:t>
            </w:r>
            <w:r>
              <w:rPr>
                <w:b/>
                <w:color w:val="404040" w:themeColor="text1" w:themeTint="BF"/>
              </w:rPr>
              <w:t xml:space="preserve"> to be forwarded when available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6544" w:rsidRDefault="001A6544" w:rsidP="0066117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A6544" w:rsidRDefault="001A6544" w:rsidP="0066117B">
            <w:pPr>
              <w:rPr>
                <w:b/>
              </w:rPr>
            </w:pPr>
          </w:p>
        </w:tc>
      </w:tr>
    </w:tbl>
    <w:p w:rsidR="008413FA" w:rsidRDefault="008413FA" w:rsidP="008413FA">
      <w:pPr>
        <w:spacing w:after="0" w:line="240" w:lineRule="auto"/>
        <w:rPr>
          <w:b/>
        </w:rPr>
      </w:pPr>
    </w:p>
    <w:p w:rsidR="008413FA" w:rsidRDefault="008413FA" w:rsidP="00CD6ED7">
      <w:pPr>
        <w:spacing w:after="0" w:line="240" w:lineRule="auto"/>
        <w:ind w:firstLine="720"/>
        <w:rPr>
          <w:b/>
        </w:rPr>
      </w:pPr>
      <w:r>
        <w:rPr>
          <w:b/>
        </w:rPr>
        <w:t xml:space="preserve">Other Relevant Information for the </w:t>
      </w:r>
      <w:r w:rsidR="00266EFD">
        <w:rPr>
          <w:b/>
        </w:rPr>
        <w:t>GM</w:t>
      </w:r>
    </w:p>
    <w:p w:rsidR="008413FA" w:rsidRDefault="00266EFD" w:rsidP="008413FA">
      <w:pPr>
        <w:spacing w:after="0" w:line="240" w:lineRule="auto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90805</wp:posOffset>
                </wp:positionV>
                <wp:extent cx="5905500" cy="741680"/>
                <wp:effectExtent l="8890" t="6985" r="1016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A84" w:rsidRDefault="00346A84" w:rsidP="008413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" o:spid="_x0000_s1027" type="#_x0000_t202" style="position:absolute;margin-left:28.65pt;margin-top:7.15pt;width:465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">
                <v:textbox>
                  <w:txbxContent>
                    <w:p w:rsidR="00346A84" w:rsidRDefault="00346A84" w:rsidP="008413FA"/>
                  </w:txbxContent>
                </v:textbox>
              </v:shape>
            </w:pict>
          </mc:Fallback>
        </mc:AlternateContent>
      </w:r>
    </w:p>
    <w:p w:rsidR="008413FA" w:rsidRPr="002B78A9" w:rsidRDefault="008413FA" w:rsidP="008413FA"/>
    <w:p w:rsidR="008413FA" w:rsidRPr="002B78A9" w:rsidRDefault="008413FA" w:rsidP="008413FA"/>
    <w:p w:rsidR="0066117B" w:rsidRDefault="0066117B" w:rsidP="0066117B">
      <w:pPr>
        <w:tabs>
          <w:tab w:val="left" w:pos="-142"/>
        </w:tabs>
        <w:spacing w:after="0" w:line="240" w:lineRule="auto"/>
        <w:jc w:val="both"/>
      </w:pPr>
    </w:p>
    <w:p w:rsidR="00CA506F" w:rsidRDefault="008413FA" w:rsidP="00CA506F">
      <w:pPr>
        <w:tabs>
          <w:tab w:val="left" w:pos="-142"/>
        </w:tabs>
        <w:spacing w:after="0" w:line="240" w:lineRule="auto"/>
        <w:ind w:left="720"/>
        <w:jc w:val="both"/>
      </w:pPr>
      <w:r>
        <w:t>The Committee is asked to consider this research proposal to ensure the project is in accordance with</w:t>
      </w:r>
    </w:p>
    <w:p w:rsidR="00CA506F" w:rsidRDefault="008413FA" w:rsidP="00CA506F">
      <w:pPr>
        <w:tabs>
          <w:tab w:val="left" w:pos="-142"/>
        </w:tabs>
        <w:spacing w:after="0" w:line="240" w:lineRule="auto"/>
        <w:ind w:left="720"/>
        <w:jc w:val="both"/>
      </w:pPr>
      <w:r>
        <w:t xml:space="preserve"> Catholic ethical teaching, and consider any legal, financial, accountability or risk management issues</w:t>
      </w:r>
    </w:p>
    <w:p w:rsidR="008413FA" w:rsidRDefault="008413FA" w:rsidP="00CA506F">
      <w:pPr>
        <w:tabs>
          <w:tab w:val="left" w:pos="-142"/>
        </w:tabs>
        <w:spacing w:after="0" w:line="240" w:lineRule="auto"/>
        <w:ind w:left="720"/>
        <w:jc w:val="both"/>
      </w:pPr>
      <w:r>
        <w:t xml:space="preserve"> </w:t>
      </w:r>
      <w:proofErr w:type="gramStart"/>
      <w:r>
        <w:t>for</w:t>
      </w:r>
      <w:proofErr w:type="gramEnd"/>
      <w:r>
        <w:t xml:space="preserve"> CHCB.</w:t>
      </w:r>
    </w:p>
    <w:p w:rsidR="0066117B" w:rsidRDefault="0066117B" w:rsidP="0066117B">
      <w:pPr>
        <w:tabs>
          <w:tab w:val="left" w:pos="-142"/>
        </w:tabs>
        <w:spacing w:after="0" w:line="240" w:lineRule="auto"/>
        <w:jc w:val="both"/>
      </w:pPr>
    </w:p>
    <w:p w:rsidR="00E94474" w:rsidRDefault="00E94474" w:rsidP="0066117B">
      <w:pPr>
        <w:tabs>
          <w:tab w:val="left" w:pos="-142"/>
        </w:tabs>
        <w:spacing w:after="0" w:line="240" w:lineRule="auto"/>
        <w:jc w:val="both"/>
      </w:pPr>
    </w:p>
    <w:p w:rsidR="008413FA" w:rsidRDefault="00CA506F" w:rsidP="0066117B">
      <w:pPr>
        <w:tabs>
          <w:tab w:val="left" w:pos="-142"/>
        </w:tabs>
        <w:spacing w:after="0" w:line="240" w:lineRule="auto"/>
        <w:jc w:val="both"/>
      </w:pPr>
      <w:r>
        <w:tab/>
      </w:r>
      <w:r w:rsidR="008413FA">
        <w:t>Yours sincerely</w:t>
      </w:r>
    </w:p>
    <w:p w:rsidR="008413FA" w:rsidRDefault="008413FA" w:rsidP="0066117B">
      <w:pPr>
        <w:tabs>
          <w:tab w:val="left" w:pos="-142"/>
        </w:tabs>
        <w:spacing w:after="0" w:line="240" w:lineRule="auto"/>
        <w:jc w:val="both"/>
      </w:pPr>
    </w:p>
    <w:p w:rsidR="008413FA" w:rsidRDefault="008413FA" w:rsidP="0066117B">
      <w:pPr>
        <w:tabs>
          <w:tab w:val="left" w:pos="-142"/>
        </w:tabs>
        <w:spacing w:after="0" w:line="240" w:lineRule="auto"/>
        <w:jc w:val="both"/>
      </w:pPr>
    </w:p>
    <w:p w:rsidR="00E94474" w:rsidRDefault="00E94474" w:rsidP="0066117B">
      <w:pPr>
        <w:tabs>
          <w:tab w:val="left" w:pos="-142"/>
        </w:tabs>
        <w:spacing w:after="0" w:line="240" w:lineRule="auto"/>
        <w:jc w:val="both"/>
      </w:pPr>
      <w:bookmarkStart w:id="2" w:name="_GoBack"/>
      <w:bookmarkEnd w:id="2"/>
    </w:p>
    <w:p w:rsidR="0066117B" w:rsidRDefault="0066117B" w:rsidP="0066117B">
      <w:pPr>
        <w:tabs>
          <w:tab w:val="left" w:pos="-142"/>
        </w:tabs>
        <w:spacing w:after="0" w:line="240" w:lineRule="auto"/>
        <w:jc w:val="both"/>
      </w:pPr>
    </w:p>
    <w:p w:rsidR="0066117B" w:rsidRDefault="0066117B" w:rsidP="0066117B">
      <w:pPr>
        <w:tabs>
          <w:tab w:val="left" w:pos="-142"/>
        </w:tabs>
        <w:spacing w:after="0" w:line="240" w:lineRule="auto"/>
        <w:jc w:val="both"/>
      </w:pPr>
    </w:p>
    <w:p w:rsidR="008413FA" w:rsidRDefault="00CA506F" w:rsidP="0066117B">
      <w:pPr>
        <w:tabs>
          <w:tab w:val="left" w:pos="-142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 w:rsidR="008413FA">
        <w:rPr>
          <w:b/>
        </w:rPr>
        <w:t>SIGNATURE</w:t>
      </w:r>
    </w:p>
    <w:p w:rsidR="008413FA" w:rsidRDefault="00CA506F" w:rsidP="0066117B">
      <w:pPr>
        <w:tabs>
          <w:tab w:val="left" w:pos="-142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 w:rsidR="008413FA">
        <w:rPr>
          <w:b/>
        </w:rPr>
        <w:t>NAME</w:t>
      </w:r>
    </w:p>
    <w:p w:rsidR="008413FA" w:rsidRDefault="00CA506F" w:rsidP="0066117B">
      <w:pPr>
        <w:tabs>
          <w:tab w:val="left" w:pos="-142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 w:rsidR="008413FA">
        <w:rPr>
          <w:b/>
        </w:rPr>
        <w:t>ROLE (Principal Investigator or Trial Co-Ordinator)</w:t>
      </w:r>
    </w:p>
    <w:p w:rsidR="008413FA" w:rsidRPr="002B78A9" w:rsidRDefault="00CA506F" w:rsidP="0066117B">
      <w:pPr>
        <w:tabs>
          <w:tab w:val="left" w:pos="-142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 w:rsidR="008413FA">
        <w:rPr>
          <w:b/>
        </w:rPr>
        <w:t>DATE</w:t>
      </w:r>
    </w:p>
    <w:p w:rsidR="008413FA" w:rsidRPr="008413FA" w:rsidRDefault="008413FA" w:rsidP="00417D50">
      <w:pPr>
        <w:spacing w:after="0" w:line="240" w:lineRule="auto"/>
        <w:rPr>
          <w:b/>
        </w:rPr>
      </w:pPr>
    </w:p>
    <w:sectPr w:rsidR="008413FA" w:rsidRPr="008413FA" w:rsidSect="00CA506F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17"/>
    <w:rsid w:val="000657EF"/>
    <w:rsid w:val="001971FB"/>
    <w:rsid w:val="001A6544"/>
    <w:rsid w:val="001C3A40"/>
    <w:rsid w:val="00266EFD"/>
    <w:rsid w:val="00346A84"/>
    <w:rsid w:val="00350DA6"/>
    <w:rsid w:val="00417D50"/>
    <w:rsid w:val="00457DF5"/>
    <w:rsid w:val="00563908"/>
    <w:rsid w:val="005B522E"/>
    <w:rsid w:val="005F5A08"/>
    <w:rsid w:val="00654C47"/>
    <w:rsid w:val="0066117B"/>
    <w:rsid w:val="006A7ADF"/>
    <w:rsid w:val="006F1E2B"/>
    <w:rsid w:val="00752747"/>
    <w:rsid w:val="00753772"/>
    <w:rsid w:val="008413FA"/>
    <w:rsid w:val="008C233A"/>
    <w:rsid w:val="00925D4F"/>
    <w:rsid w:val="00933D17"/>
    <w:rsid w:val="0094359E"/>
    <w:rsid w:val="009E2AE2"/>
    <w:rsid w:val="00AB13A0"/>
    <w:rsid w:val="00AB1505"/>
    <w:rsid w:val="00AB4DE0"/>
    <w:rsid w:val="00AE6111"/>
    <w:rsid w:val="00AF16E9"/>
    <w:rsid w:val="00B16892"/>
    <w:rsid w:val="00B5637D"/>
    <w:rsid w:val="00B93759"/>
    <w:rsid w:val="00C336F0"/>
    <w:rsid w:val="00C81E36"/>
    <w:rsid w:val="00C83F84"/>
    <w:rsid w:val="00CA506F"/>
    <w:rsid w:val="00CD6ED7"/>
    <w:rsid w:val="00CF3DD3"/>
    <w:rsid w:val="00D530B6"/>
    <w:rsid w:val="00D7490E"/>
    <w:rsid w:val="00E818D5"/>
    <w:rsid w:val="00E82480"/>
    <w:rsid w:val="00E94474"/>
    <w:rsid w:val="00F8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4]"/>
    </o:shapedefaults>
    <o:shapelayout v:ext="edit">
      <o:idmap v:ext="edit" data="1"/>
    </o:shapelayout>
  </w:shapeDefaults>
  <w:decimalSymbol w:val="."/>
  <w:listSeparator w:val=","/>
  <w15:docId w15:val="{B301610A-0D2B-450A-9461-8D973F7A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637D"/>
    <w:rPr>
      <w:color w:val="808080"/>
    </w:rPr>
  </w:style>
  <w:style w:type="table" w:styleId="TableGrid">
    <w:name w:val="Table Grid"/>
    <w:basedOn w:val="TableNormal"/>
    <w:uiPriority w:val="59"/>
    <w:rsid w:val="0084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e.Gray\Application%20Data\Microsoft\Templates\REEC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B9E0B7E7F04F36A72B0C52D225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4D2C-3A6D-4986-A07F-873D4843BA97}"/>
      </w:docPartPr>
      <w:docPartBody>
        <w:p w:rsidR="004064FA" w:rsidRDefault="004064FA">
          <w:pPr>
            <w:pStyle w:val="18B9E0B7E7F04F36A72B0C52D22519DA"/>
          </w:pPr>
          <w:r w:rsidRPr="00B96CCB">
            <w:rPr>
              <w:rStyle w:val="PlaceholderText"/>
            </w:rPr>
            <w:t>Click here to enter text.</w:t>
          </w:r>
        </w:p>
      </w:docPartBody>
    </w:docPart>
    <w:docPart>
      <w:docPartPr>
        <w:name w:val="A7C78C5239D5407A9E2C82883FCFB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959C4-A07A-43F8-A0B4-E87E769528CC}"/>
      </w:docPartPr>
      <w:docPartBody>
        <w:p w:rsidR="004064FA" w:rsidRDefault="004064FA">
          <w:pPr>
            <w:pStyle w:val="A7C78C5239D5407A9E2C82883FCFB34D"/>
          </w:pPr>
          <w:r w:rsidRPr="00B96CCB">
            <w:rPr>
              <w:rStyle w:val="PlaceholderText"/>
            </w:rPr>
            <w:t>Click here to enter text.</w:t>
          </w:r>
        </w:p>
      </w:docPartBody>
    </w:docPart>
    <w:docPart>
      <w:docPartPr>
        <w:name w:val="FBA12D274FC04899980BAA2BFE863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BD32-80B8-4216-9681-FA86FC0BAB43}"/>
      </w:docPartPr>
      <w:docPartBody>
        <w:p w:rsidR="004064FA" w:rsidRDefault="004064FA">
          <w:pPr>
            <w:pStyle w:val="FBA12D274FC04899980BAA2BFE86361C"/>
          </w:pPr>
          <w:r w:rsidRPr="00B96CCB">
            <w:rPr>
              <w:rStyle w:val="PlaceholderText"/>
            </w:rPr>
            <w:t>Click here to enter text.</w:t>
          </w:r>
        </w:p>
      </w:docPartBody>
    </w:docPart>
    <w:docPart>
      <w:docPartPr>
        <w:name w:val="BEF6492D3C60429584064C0FED7F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25CE-D56D-40AF-91F9-D181323AD6C5}"/>
      </w:docPartPr>
      <w:docPartBody>
        <w:p w:rsidR="004064FA" w:rsidRDefault="004064FA">
          <w:pPr>
            <w:pStyle w:val="BEF6492D3C60429584064C0FED7F3203"/>
          </w:pPr>
          <w:r w:rsidRPr="00B96CCB">
            <w:rPr>
              <w:rStyle w:val="PlaceholderText"/>
            </w:rPr>
            <w:t>Click here to enter text.</w:t>
          </w:r>
        </w:p>
      </w:docPartBody>
    </w:docPart>
    <w:docPart>
      <w:docPartPr>
        <w:name w:val="A194E06A145D40BBA6C56B856A3C4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6EB1-EC45-40C3-9366-435C905149E9}"/>
      </w:docPartPr>
      <w:docPartBody>
        <w:p w:rsidR="004064FA" w:rsidRDefault="004064FA">
          <w:pPr>
            <w:pStyle w:val="A194E06A145D40BBA6C56B856A3C4370"/>
          </w:pPr>
          <w:r w:rsidRPr="00B96CCB">
            <w:rPr>
              <w:rStyle w:val="PlaceholderText"/>
            </w:rPr>
            <w:t>Click here to enter text.</w:t>
          </w:r>
        </w:p>
      </w:docPartBody>
    </w:docPart>
    <w:docPart>
      <w:docPartPr>
        <w:name w:val="0FD9C904E3F54AEB9052FA5D8861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6D87B-BC74-42D4-AD14-5447B64319F1}"/>
      </w:docPartPr>
      <w:docPartBody>
        <w:p w:rsidR="004064FA" w:rsidRDefault="004064FA">
          <w:pPr>
            <w:pStyle w:val="0FD9C904E3F54AEB9052FA5D8861A043"/>
          </w:pPr>
          <w:r w:rsidRPr="00B96CCB">
            <w:rPr>
              <w:rStyle w:val="PlaceholderText"/>
            </w:rPr>
            <w:t>Click here to enter text.</w:t>
          </w:r>
        </w:p>
      </w:docPartBody>
    </w:docPart>
    <w:docPart>
      <w:docPartPr>
        <w:name w:val="135B13D11F6242AF9052FA8B31DC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6957-03F8-41F1-B103-F9DD9B8B6928}"/>
      </w:docPartPr>
      <w:docPartBody>
        <w:p w:rsidR="004064FA" w:rsidRDefault="004064FA">
          <w:pPr>
            <w:pStyle w:val="135B13D11F6242AF9052FA8B31DC6969"/>
          </w:pPr>
          <w:r w:rsidRPr="00B96C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64FA"/>
    <w:rsid w:val="00250651"/>
    <w:rsid w:val="004064FA"/>
    <w:rsid w:val="00543E68"/>
    <w:rsid w:val="0070770C"/>
    <w:rsid w:val="00836290"/>
    <w:rsid w:val="0089127B"/>
    <w:rsid w:val="00892902"/>
    <w:rsid w:val="00941292"/>
    <w:rsid w:val="00B0615C"/>
    <w:rsid w:val="00BC7C39"/>
    <w:rsid w:val="00BF610D"/>
    <w:rsid w:val="00CE73C9"/>
    <w:rsid w:val="00D867DF"/>
    <w:rsid w:val="00F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4FA"/>
    <w:rPr>
      <w:color w:val="808080"/>
    </w:rPr>
  </w:style>
  <w:style w:type="paragraph" w:customStyle="1" w:styleId="18B9E0B7E7F04F36A72B0C52D22519DA">
    <w:name w:val="18B9E0B7E7F04F36A72B0C52D22519DA"/>
    <w:rsid w:val="004064FA"/>
  </w:style>
  <w:style w:type="paragraph" w:customStyle="1" w:styleId="A7C78C5239D5407A9E2C82883FCFB34D">
    <w:name w:val="A7C78C5239D5407A9E2C82883FCFB34D"/>
    <w:rsid w:val="004064FA"/>
  </w:style>
  <w:style w:type="paragraph" w:customStyle="1" w:styleId="FBA12D274FC04899980BAA2BFE86361C">
    <w:name w:val="FBA12D274FC04899980BAA2BFE86361C"/>
    <w:rsid w:val="004064FA"/>
  </w:style>
  <w:style w:type="paragraph" w:customStyle="1" w:styleId="BEF6492D3C60429584064C0FED7F3203">
    <w:name w:val="BEF6492D3C60429584064C0FED7F3203"/>
    <w:rsid w:val="004064FA"/>
  </w:style>
  <w:style w:type="paragraph" w:customStyle="1" w:styleId="A194E06A145D40BBA6C56B856A3C4370">
    <w:name w:val="A194E06A145D40BBA6C56B856A3C4370"/>
    <w:rsid w:val="004064FA"/>
  </w:style>
  <w:style w:type="paragraph" w:customStyle="1" w:styleId="0FD9C904E3F54AEB9052FA5D8861A043">
    <w:name w:val="0FD9C904E3F54AEB9052FA5D8861A043"/>
    <w:rsid w:val="004064FA"/>
  </w:style>
  <w:style w:type="paragraph" w:customStyle="1" w:styleId="135B13D11F6242AF9052FA8B31DC6969">
    <w:name w:val="135B13D11F6242AF9052FA8B31DC6969"/>
    <w:rsid w:val="00406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0F5A-1724-49A9-B9AC-A581482C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REEC letter</Template>
  <TotalTime>6</TotalTime>
  <Pages>2</Pages>
  <Words>332</Words>
  <Characters>1902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Bethlehem Hospital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Julie.Gray</dc:creator>
  <cp:keywords/>
  <dc:description/>
  <cp:lastModifiedBy>Sam Kelly</cp:lastModifiedBy>
  <cp:revision>4</cp:revision>
  <cp:lastPrinted>2014-12-03T03:19:00Z</cp:lastPrinted>
  <dcterms:created xsi:type="dcterms:W3CDTF">2020-06-02T03:56:00Z</dcterms:created>
  <dcterms:modified xsi:type="dcterms:W3CDTF">2020-06-02T05:35:00Z</dcterms:modified>
</cp:coreProperties>
</file>