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9F9" w:rsidRPr="00ED3A04" w:rsidRDefault="007339F9" w:rsidP="007339F9">
      <w:pPr>
        <w:pStyle w:val="Default"/>
        <w:jc w:val="right"/>
        <w:rPr>
          <w:sz w:val="28"/>
          <w:szCs w:val="28"/>
        </w:rPr>
      </w:pPr>
      <w:r>
        <w:t xml:space="preserve"> </w:t>
      </w:r>
      <w:bookmarkStart w:id="0" w:name="_GoBack"/>
      <w:r w:rsidRPr="00ED3A04">
        <w:rPr>
          <w:b/>
          <w:bCs/>
          <w:sz w:val="28"/>
          <w:szCs w:val="28"/>
        </w:rPr>
        <w:t xml:space="preserve">Attachment </w:t>
      </w:r>
      <w:r w:rsidR="00A159BA" w:rsidRPr="00ED3A04">
        <w:rPr>
          <w:b/>
          <w:bCs/>
          <w:sz w:val="28"/>
          <w:szCs w:val="28"/>
        </w:rPr>
        <w:t>3</w:t>
      </w:r>
      <w:bookmarkEnd w:id="0"/>
    </w:p>
    <w:p w:rsidR="00A159BA" w:rsidRPr="0052657A" w:rsidRDefault="00A159BA" w:rsidP="00A159BA">
      <w:pPr>
        <w:pStyle w:val="Heading1"/>
        <w:shd w:val="pct5" w:color="auto" w:fill="auto"/>
        <w:rPr>
          <w:rFonts w:cs="Arial"/>
          <w:szCs w:val="24"/>
        </w:rPr>
      </w:pPr>
      <w:r>
        <w:rPr>
          <w:rFonts w:cs="Arial"/>
          <w:szCs w:val="24"/>
        </w:rPr>
        <w:t xml:space="preserve">CHCB Research </w:t>
      </w:r>
      <w:r w:rsidRPr="0052657A">
        <w:rPr>
          <w:rFonts w:cs="Arial"/>
          <w:szCs w:val="24"/>
        </w:rPr>
        <w:t>Ethics &amp; Ethics Committee</w:t>
      </w:r>
    </w:p>
    <w:p w:rsidR="00A159BA" w:rsidRPr="0052657A" w:rsidRDefault="00A159BA" w:rsidP="00A159BA">
      <w:pPr>
        <w:pStyle w:val="Heading1"/>
        <w:shd w:val="pct5" w:color="auto" w:fill="auto"/>
        <w:rPr>
          <w:rFonts w:cs="Arial"/>
          <w:szCs w:val="24"/>
        </w:rPr>
      </w:pPr>
      <w:r w:rsidRPr="0052657A">
        <w:rPr>
          <w:rFonts w:cs="Arial"/>
          <w:szCs w:val="24"/>
        </w:rPr>
        <w:t>PROGRESS/FINAL REPORT (please specify)</w:t>
      </w:r>
    </w:p>
    <w:p w:rsidR="00A159BA" w:rsidRPr="0052657A" w:rsidRDefault="00A159BA" w:rsidP="00A159B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0"/>
        <w:gridCol w:w="3687"/>
        <w:gridCol w:w="1523"/>
      </w:tblGrid>
      <w:tr w:rsidR="00A159BA" w:rsidRPr="0052657A" w:rsidTr="00716074">
        <w:trPr>
          <w:cantSplit/>
          <w:trHeight w:val="260"/>
        </w:trPr>
        <w:tc>
          <w:tcPr>
            <w:tcW w:w="5210" w:type="dxa"/>
            <w:tcBorders>
              <w:top w:val="single" w:sz="4" w:space="0" w:color="auto"/>
              <w:bottom w:val="nil"/>
            </w:tcBorders>
          </w:tcPr>
          <w:p w:rsidR="00A159BA" w:rsidRPr="0052657A" w:rsidRDefault="00A159BA" w:rsidP="00716074">
            <w:pPr>
              <w:jc w:val="both"/>
              <w:rPr>
                <w:rFonts w:cs="Arial"/>
              </w:rPr>
            </w:pPr>
          </w:p>
          <w:p w:rsidR="00A159BA" w:rsidRPr="0052657A" w:rsidRDefault="00A159BA" w:rsidP="00716074">
            <w:pPr>
              <w:jc w:val="both"/>
              <w:rPr>
                <w:rFonts w:cs="Arial"/>
              </w:rPr>
            </w:pPr>
            <w:r w:rsidRPr="0052657A">
              <w:rPr>
                <w:rFonts w:cs="Arial"/>
                <w:b/>
              </w:rPr>
              <w:t>1</w:t>
            </w:r>
            <w:r w:rsidRPr="0052657A">
              <w:rPr>
                <w:rFonts w:cs="Arial"/>
              </w:rPr>
              <w:t xml:space="preserve">.  Project Reference No: </w:t>
            </w:r>
          </w:p>
        </w:tc>
        <w:tc>
          <w:tcPr>
            <w:tcW w:w="5210" w:type="dxa"/>
            <w:gridSpan w:val="2"/>
            <w:vMerge w:val="restart"/>
            <w:tcBorders>
              <w:top w:val="single" w:sz="4" w:space="0" w:color="auto"/>
            </w:tcBorders>
          </w:tcPr>
          <w:p w:rsidR="00A159BA" w:rsidRPr="0052657A" w:rsidRDefault="00A159BA" w:rsidP="00716074">
            <w:pPr>
              <w:jc w:val="both"/>
              <w:rPr>
                <w:rFonts w:cs="Arial"/>
              </w:rPr>
            </w:pPr>
          </w:p>
          <w:p w:rsidR="00A159BA" w:rsidRPr="0052657A" w:rsidRDefault="00A159BA" w:rsidP="00716074">
            <w:pPr>
              <w:jc w:val="both"/>
              <w:rPr>
                <w:rFonts w:cs="Arial"/>
              </w:rPr>
            </w:pPr>
            <w:r w:rsidRPr="0052657A">
              <w:rPr>
                <w:rFonts w:cs="Arial"/>
                <w:b/>
              </w:rPr>
              <w:t>4</w:t>
            </w:r>
            <w:r w:rsidRPr="0052657A">
              <w:rPr>
                <w:rFonts w:cs="Arial"/>
              </w:rPr>
              <w:t xml:space="preserve">.  Project Title: </w:t>
            </w:r>
          </w:p>
          <w:p w:rsidR="00A159BA" w:rsidRPr="0052657A" w:rsidRDefault="00A159BA" w:rsidP="00716074">
            <w:pPr>
              <w:jc w:val="both"/>
              <w:rPr>
                <w:rFonts w:cs="Arial"/>
                <w:i/>
                <w:iCs/>
              </w:rPr>
            </w:pPr>
          </w:p>
        </w:tc>
      </w:tr>
      <w:tr w:rsidR="00A159BA" w:rsidRPr="0052657A" w:rsidTr="00716074">
        <w:trPr>
          <w:cantSplit/>
          <w:trHeight w:val="276"/>
        </w:trPr>
        <w:tc>
          <w:tcPr>
            <w:tcW w:w="5210" w:type="dxa"/>
            <w:vMerge w:val="restart"/>
            <w:tcBorders>
              <w:top w:val="single" w:sz="4" w:space="0" w:color="auto"/>
              <w:bottom w:val="nil"/>
            </w:tcBorders>
          </w:tcPr>
          <w:p w:rsidR="00A159BA" w:rsidRPr="0052657A" w:rsidRDefault="00A159BA" w:rsidP="00716074">
            <w:pPr>
              <w:jc w:val="both"/>
              <w:rPr>
                <w:rFonts w:cs="Arial"/>
                <w:b/>
              </w:rPr>
            </w:pPr>
          </w:p>
          <w:p w:rsidR="00A159BA" w:rsidRPr="0052657A" w:rsidRDefault="00A159BA" w:rsidP="00716074">
            <w:pPr>
              <w:jc w:val="both"/>
              <w:rPr>
                <w:rFonts w:cs="Arial"/>
              </w:rPr>
            </w:pPr>
            <w:r w:rsidRPr="0052657A">
              <w:rPr>
                <w:rFonts w:cs="Arial"/>
                <w:b/>
              </w:rPr>
              <w:t>2</w:t>
            </w:r>
            <w:r w:rsidRPr="0052657A">
              <w:rPr>
                <w:rFonts w:cs="Arial"/>
              </w:rPr>
              <w:t>.  Project Report Date:                             /     /</w:t>
            </w:r>
          </w:p>
        </w:tc>
        <w:tc>
          <w:tcPr>
            <w:tcW w:w="5210" w:type="dxa"/>
            <w:gridSpan w:val="2"/>
            <w:vMerge/>
          </w:tcPr>
          <w:p w:rsidR="00A159BA" w:rsidRPr="0052657A" w:rsidRDefault="00A159BA" w:rsidP="00716074">
            <w:pPr>
              <w:jc w:val="both"/>
              <w:rPr>
                <w:rFonts w:cs="Arial"/>
              </w:rPr>
            </w:pPr>
          </w:p>
        </w:tc>
      </w:tr>
      <w:tr w:rsidR="00A159BA" w:rsidRPr="0052657A" w:rsidTr="00716074">
        <w:trPr>
          <w:cantSplit/>
          <w:trHeight w:val="276"/>
        </w:trPr>
        <w:tc>
          <w:tcPr>
            <w:tcW w:w="5210" w:type="dxa"/>
            <w:vMerge/>
            <w:tcBorders>
              <w:top w:val="nil"/>
              <w:bottom w:val="nil"/>
            </w:tcBorders>
          </w:tcPr>
          <w:p w:rsidR="00A159BA" w:rsidRPr="0052657A" w:rsidRDefault="00A159BA" w:rsidP="00716074">
            <w:pPr>
              <w:jc w:val="both"/>
              <w:rPr>
                <w:rFonts w:cs="Arial"/>
                <w:b/>
              </w:rPr>
            </w:pPr>
          </w:p>
        </w:tc>
        <w:tc>
          <w:tcPr>
            <w:tcW w:w="5210" w:type="dxa"/>
            <w:gridSpan w:val="2"/>
            <w:vMerge/>
          </w:tcPr>
          <w:p w:rsidR="00A159BA" w:rsidRPr="0052657A" w:rsidRDefault="00A159BA" w:rsidP="00716074">
            <w:pPr>
              <w:jc w:val="both"/>
              <w:rPr>
                <w:rFonts w:cs="Arial"/>
              </w:rPr>
            </w:pPr>
          </w:p>
        </w:tc>
      </w:tr>
      <w:tr w:rsidR="00A159BA" w:rsidRPr="0052657A" w:rsidTr="00716074">
        <w:trPr>
          <w:cantSplit/>
          <w:trHeight w:val="276"/>
        </w:trPr>
        <w:tc>
          <w:tcPr>
            <w:tcW w:w="5210" w:type="dxa"/>
            <w:vMerge w:val="restart"/>
            <w:tcBorders>
              <w:top w:val="single" w:sz="4" w:space="0" w:color="auto"/>
              <w:bottom w:val="nil"/>
            </w:tcBorders>
          </w:tcPr>
          <w:p w:rsidR="00A159BA" w:rsidRPr="0052657A" w:rsidRDefault="00A159BA" w:rsidP="00716074">
            <w:pPr>
              <w:jc w:val="both"/>
              <w:rPr>
                <w:rFonts w:cs="Arial"/>
              </w:rPr>
            </w:pPr>
          </w:p>
          <w:p w:rsidR="00A159BA" w:rsidRPr="0052657A" w:rsidRDefault="00A159BA" w:rsidP="00716074">
            <w:pPr>
              <w:jc w:val="both"/>
              <w:rPr>
                <w:rFonts w:cs="Arial"/>
              </w:rPr>
            </w:pPr>
            <w:r w:rsidRPr="0052657A">
              <w:rPr>
                <w:rFonts w:cs="Arial"/>
                <w:b/>
              </w:rPr>
              <w:t>3.</w:t>
            </w:r>
            <w:r w:rsidRPr="0052657A">
              <w:rPr>
                <w:rFonts w:cs="Arial"/>
              </w:rPr>
              <w:t xml:space="preserve">  Project Commencement Date:             /     /</w:t>
            </w:r>
          </w:p>
        </w:tc>
        <w:tc>
          <w:tcPr>
            <w:tcW w:w="5210" w:type="dxa"/>
            <w:gridSpan w:val="2"/>
            <w:vMerge/>
          </w:tcPr>
          <w:p w:rsidR="00A159BA" w:rsidRPr="0052657A" w:rsidRDefault="00A159BA" w:rsidP="00716074">
            <w:pPr>
              <w:jc w:val="both"/>
              <w:rPr>
                <w:rFonts w:cs="Arial"/>
              </w:rPr>
            </w:pPr>
          </w:p>
        </w:tc>
      </w:tr>
      <w:tr w:rsidR="00A159BA" w:rsidRPr="0052657A" w:rsidTr="00716074">
        <w:trPr>
          <w:cantSplit/>
          <w:trHeight w:val="276"/>
        </w:trPr>
        <w:tc>
          <w:tcPr>
            <w:tcW w:w="5210" w:type="dxa"/>
            <w:vMerge/>
            <w:tcBorders>
              <w:top w:val="nil"/>
              <w:bottom w:val="nil"/>
            </w:tcBorders>
          </w:tcPr>
          <w:p w:rsidR="00A159BA" w:rsidRPr="0052657A" w:rsidRDefault="00A159BA" w:rsidP="00716074">
            <w:pPr>
              <w:jc w:val="both"/>
              <w:rPr>
                <w:rFonts w:cs="Arial"/>
              </w:rPr>
            </w:pPr>
          </w:p>
        </w:tc>
        <w:tc>
          <w:tcPr>
            <w:tcW w:w="5210" w:type="dxa"/>
            <w:gridSpan w:val="2"/>
            <w:vMerge/>
            <w:tcBorders>
              <w:bottom w:val="nil"/>
            </w:tcBorders>
          </w:tcPr>
          <w:p w:rsidR="00A159BA" w:rsidRPr="0052657A" w:rsidRDefault="00A159BA" w:rsidP="00716074">
            <w:pPr>
              <w:jc w:val="both"/>
              <w:rPr>
                <w:rFonts w:cs="Arial"/>
              </w:rPr>
            </w:pPr>
          </w:p>
        </w:tc>
      </w:tr>
      <w:tr w:rsidR="00A159BA" w:rsidRPr="0052657A" w:rsidTr="00716074">
        <w:tc>
          <w:tcPr>
            <w:tcW w:w="10420" w:type="dxa"/>
            <w:gridSpan w:val="3"/>
            <w:tcBorders>
              <w:top w:val="single" w:sz="4" w:space="0" w:color="auto"/>
              <w:bottom w:val="nil"/>
            </w:tcBorders>
          </w:tcPr>
          <w:p w:rsidR="00A159BA" w:rsidRPr="0052657A" w:rsidRDefault="00A159BA" w:rsidP="00A159BA">
            <w:pPr>
              <w:numPr>
                <w:ilvl w:val="0"/>
                <w:numId w:val="33"/>
              </w:numPr>
              <w:ind w:right="0"/>
              <w:jc w:val="both"/>
              <w:rPr>
                <w:rFonts w:cs="Arial"/>
              </w:rPr>
            </w:pPr>
            <w:r w:rsidRPr="0052657A">
              <w:rPr>
                <w:rFonts w:cs="Arial"/>
              </w:rPr>
              <w:t>Provide a brief statement of progress so far and results, (if any) including titles of publications,</w:t>
            </w:r>
          </w:p>
          <w:p w:rsidR="00A159BA" w:rsidRPr="0052657A" w:rsidRDefault="00A159BA" w:rsidP="00716074">
            <w:pPr>
              <w:ind w:left="375"/>
              <w:jc w:val="both"/>
              <w:rPr>
                <w:rFonts w:cs="Arial"/>
              </w:rPr>
            </w:pPr>
            <w:r w:rsidRPr="0052657A">
              <w:rPr>
                <w:rFonts w:cs="Arial"/>
              </w:rPr>
              <w:t>(if any):</w:t>
            </w:r>
          </w:p>
        </w:tc>
      </w:tr>
      <w:tr w:rsidR="00A159BA" w:rsidRPr="0052657A" w:rsidTr="00716074">
        <w:tc>
          <w:tcPr>
            <w:tcW w:w="10420" w:type="dxa"/>
            <w:gridSpan w:val="3"/>
            <w:tcBorders>
              <w:top w:val="dashed" w:sz="4" w:space="0" w:color="auto"/>
              <w:bottom w:val="nil"/>
            </w:tcBorders>
          </w:tcPr>
          <w:p w:rsidR="00A159BA" w:rsidRPr="0052657A" w:rsidRDefault="00A159BA" w:rsidP="00716074">
            <w:pPr>
              <w:jc w:val="both"/>
              <w:rPr>
                <w:rFonts w:cs="Arial"/>
              </w:rPr>
            </w:pPr>
          </w:p>
        </w:tc>
      </w:tr>
      <w:tr w:rsidR="00A159BA" w:rsidRPr="0052657A" w:rsidTr="00716074">
        <w:tc>
          <w:tcPr>
            <w:tcW w:w="10420" w:type="dxa"/>
            <w:gridSpan w:val="3"/>
            <w:tcBorders>
              <w:top w:val="dashed" w:sz="4" w:space="0" w:color="auto"/>
              <w:bottom w:val="nil"/>
            </w:tcBorders>
          </w:tcPr>
          <w:p w:rsidR="00A159BA" w:rsidRPr="0052657A" w:rsidRDefault="00A159BA" w:rsidP="00716074">
            <w:pPr>
              <w:jc w:val="both"/>
              <w:rPr>
                <w:rFonts w:cs="Arial"/>
              </w:rPr>
            </w:pPr>
          </w:p>
        </w:tc>
      </w:tr>
      <w:tr w:rsidR="00A159BA" w:rsidRPr="0052657A" w:rsidTr="00716074">
        <w:tc>
          <w:tcPr>
            <w:tcW w:w="10420" w:type="dxa"/>
            <w:gridSpan w:val="3"/>
            <w:tcBorders>
              <w:top w:val="dashed" w:sz="4" w:space="0" w:color="auto"/>
              <w:bottom w:val="nil"/>
            </w:tcBorders>
          </w:tcPr>
          <w:p w:rsidR="00A159BA" w:rsidRPr="0052657A" w:rsidRDefault="00A159BA" w:rsidP="00716074">
            <w:pPr>
              <w:jc w:val="both"/>
              <w:rPr>
                <w:rFonts w:cs="Arial"/>
              </w:rPr>
            </w:pPr>
          </w:p>
        </w:tc>
      </w:tr>
      <w:tr w:rsidR="00A159BA" w:rsidRPr="0052657A" w:rsidTr="00716074">
        <w:tc>
          <w:tcPr>
            <w:tcW w:w="1042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A159BA" w:rsidRPr="0052657A" w:rsidRDefault="00A159BA" w:rsidP="00716074">
            <w:pPr>
              <w:jc w:val="both"/>
              <w:rPr>
                <w:rFonts w:cs="Arial"/>
              </w:rPr>
            </w:pPr>
          </w:p>
        </w:tc>
      </w:tr>
      <w:tr w:rsidR="00A159BA" w:rsidRPr="0052657A" w:rsidTr="00716074">
        <w:tc>
          <w:tcPr>
            <w:tcW w:w="1042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A159BA" w:rsidRPr="0052657A" w:rsidRDefault="00A159BA" w:rsidP="00716074">
            <w:pPr>
              <w:jc w:val="both"/>
              <w:rPr>
                <w:rFonts w:cs="Arial"/>
              </w:rPr>
            </w:pPr>
          </w:p>
        </w:tc>
      </w:tr>
      <w:tr w:rsidR="00A159BA" w:rsidRPr="0052657A" w:rsidTr="00716074">
        <w:tc>
          <w:tcPr>
            <w:tcW w:w="1042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A159BA" w:rsidRPr="0052657A" w:rsidRDefault="00A159BA" w:rsidP="00716074">
            <w:pPr>
              <w:jc w:val="both"/>
              <w:rPr>
                <w:rFonts w:cs="Arial"/>
              </w:rPr>
            </w:pPr>
          </w:p>
        </w:tc>
      </w:tr>
      <w:tr w:rsidR="00A159BA" w:rsidRPr="0052657A" w:rsidTr="00716074">
        <w:tc>
          <w:tcPr>
            <w:tcW w:w="1042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A159BA" w:rsidRPr="0052657A" w:rsidRDefault="00A159BA" w:rsidP="00716074">
            <w:pPr>
              <w:jc w:val="both"/>
              <w:rPr>
                <w:rFonts w:cs="Arial"/>
              </w:rPr>
            </w:pPr>
          </w:p>
        </w:tc>
      </w:tr>
      <w:tr w:rsidR="00A159BA" w:rsidRPr="0052657A" w:rsidTr="00716074">
        <w:tc>
          <w:tcPr>
            <w:tcW w:w="1042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A159BA" w:rsidRPr="0052657A" w:rsidRDefault="00A159BA" w:rsidP="00716074">
            <w:pPr>
              <w:jc w:val="both"/>
              <w:rPr>
                <w:rFonts w:cs="Arial"/>
              </w:rPr>
            </w:pPr>
          </w:p>
        </w:tc>
      </w:tr>
      <w:tr w:rsidR="00A159BA" w:rsidRPr="0052657A" w:rsidTr="00716074">
        <w:tc>
          <w:tcPr>
            <w:tcW w:w="10420" w:type="dxa"/>
            <w:gridSpan w:val="3"/>
            <w:tcBorders>
              <w:top w:val="nil"/>
              <w:bottom w:val="nil"/>
            </w:tcBorders>
          </w:tcPr>
          <w:p w:rsidR="00A159BA" w:rsidRPr="0052657A" w:rsidRDefault="00A159BA" w:rsidP="00716074">
            <w:pPr>
              <w:jc w:val="both"/>
              <w:rPr>
                <w:rFonts w:cs="Arial"/>
              </w:rPr>
            </w:pPr>
          </w:p>
        </w:tc>
      </w:tr>
      <w:tr w:rsidR="00A159BA" w:rsidRPr="0052657A" w:rsidTr="00716074">
        <w:tc>
          <w:tcPr>
            <w:tcW w:w="8897" w:type="dxa"/>
            <w:gridSpan w:val="2"/>
            <w:tcBorders>
              <w:top w:val="single" w:sz="4" w:space="0" w:color="auto"/>
              <w:bottom w:val="nil"/>
              <w:right w:val="dashed" w:sz="4" w:space="0" w:color="auto"/>
            </w:tcBorders>
          </w:tcPr>
          <w:p w:rsidR="00A159BA" w:rsidRPr="0052657A" w:rsidRDefault="00A159BA" w:rsidP="00A159BA">
            <w:pPr>
              <w:numPr>
                <w:ilvl w:val="0"/>
                <w:numId w:val="33"/>
              </w:numPr>
              <w:ind w:right="0"/>
              <w:rPr>
                <w:rFonts w:cs="Arial"/>
              </w:rPr>
            </w:pPr>
            <w:r w:rsidRPr="0052657A">
              <w:rPr>
                <w:rFonts w:cs="Arial"/>
              </w:rPr>
              <w:t xml:space="preserve">Have there been any changes to the project methodology that have not been      brought to the attention of </w:t>
            </w:r>
            <w:r w:rsidRPr="0052657A">
              <w:rPr>
                <w:rFonts w:cs="Arial"/>
                <w:noProof/>
              </w:rPr>
              <w:t>Calvary Health Care Bethlehem’s</w:t>
            </w:r>
            <w:r w:rsidRPr="0052657A">
              <w:rPr>
                <w:rFonts w:cs="Arial"/>
              </w:rPr>
              <w:t xml:space="preserve"> Research Ethics &amp; Ethics Committee?</w:t>
            </w:r>
          </w:p>
          <w:p w:rsidR="00A159BA" w:rsidRPr="0052657A" w:rsidRDefault="00A159BA" w:rsidP="00716074">
            <w:pPr>
              <w:jc w:val="both"/>
              <w:rPr>
                <w:rFonts w:cs="Arial"/>
              </w:rPr>
            </w:pPr>
            <w:r w:rsidRPr="0052657A">
              <w:rPr>
                <w:rFonts w:cs="Arial"/>
              </w:rPr>
              <w:t xml:space="preserve">      If “Yes” please detail: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</w:tcBorders>
          </w:tcPr>
          <w:p w:rsidR="00A159BA" w:rsidRPr="0052657A" w:rsidRDefault="00A159BA" w:rsidP="00716074">
            <w:pPr>
              <w:jc w:val="center"/>
              <w:rPr>
                <w:rFonts w:cs="Arial"/>
              </w:rPr>
            </w:pPr>
          </w:p>
          <w:p w:rsidR="00A159BA" w:rsidRPr="0052657A" w:rsidRDefault="00A159BA" w:rsidP="00716074">
            <w:pPr>
              <w:jc w:val="center"/>
              <w:rPr>
                <w:rFonts w:cs="Arial"/>
              </w:rPr>
            </w:pPr>
            <w:r w:rsidRPr="0052657A">
              <w:rPr>
                <w:rFonts w:cs="Arial"/>
              </w:rPr>
              <w:t>Yes/No</w:t>
            </w:r>
          </w:p>
        </w:tc>
      </w:tr>
      <w:tr w:rsidR="00A159BA" w:rsidRPr="0052657A" w:rsidTr="00716074">
        <w:trPr>
          <w:cantSplit/>
        </w:trPr>
        <w:tc>
          <w:tcPr>
            <w:tcW w:w="10420" w:type="dxa"/>
            <w:gridSpan w:val="3"/>
            <w:tcBorders>
              <w:top w:val="single" w:sz="4" w:space="0" w:color="auto"/>
              <w:bottom w:val="nil"/>
            </w:tcBorders>
          </w:tcPr>
          <w:p w:rsidR="00A159BA" w:rsidRPr="0052657A" w:rsidRDefault="00A159BA" w:rsidP="00716074">
            <w:pPr>
              <w:jc w:val="both"/>
              <w:rPr>
                <w:rFonts w:cs="Arial"/>
              </w:rPr>
            </w:pPr>
          </w:p>
        </w:tc>
      </w:tr>
      <w:tr w:rsidR="00A159BA" w:rsidRPr="0052657A" w:rsidTr="00716074">
        <w:trPr>
          <w:cantSplit/>
        </w:trPr>
        <w:tc>
          <w:tcPr>
            <w:tcW w:w="10420" w:type="dxa"/>
            <w:gridSpan w:val="3"/>
            <w:tcBorders>
              <w:top w:val="dashed" w:sz="4" w:space="0" w:color="auto"/>
              <w:bottom w:val="nil"/>
            </w:tcBorders>
          </w:tcPr>
          <w:p w:rsidR="00A159BA" w:rsidRPr="0052657A" w:rsidRDefault="00A159BA" w:rsidP="00716074">
            <w:pPr>
              <w:jc w:val="both"/>
              <w:rPr>
                <w:rFonts w:cs="Arial"/>
              </w:rPr>
            </w:pPr>
          </w:p>
        </w:tc>
      </w:tr>
      <w:tr w:rsidR="00A159BA" w:rsidRPr="0052657A" w:rsidTr="00716074">
        <w:trPr>
          <w:cantSplit/>
        </w:trPr>
        <w:tc>
          <w:tcPr>
            <w:tcW w:w="1042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A159BA" w:rsidRPr="0052657A" w:rsidRDefault="00A159BA" w:rsidP="00716074">
            <w:pPr>
              <w:jc w:val="both"/>
              <w:rPr>
                <w:rFonts w:cs="Arial"/>
              </w:rPr>
            </w:pPr>
          </w:p>
        </w:tc>
      </w:tr>
      <w:tr w:rsidR="00A159BA" w:rsidRPr="0052657A" w:rsidTr="00716074">
        <w:trPr>
          <w:cantSplit/>
        </w:trPr>
        <w:tc>
          <w:tcPr>
            <w:tcW w:w="1042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A159BA" w:rsidRPr="0052657A" w:rsidRDefault="00A159BA" w:rsidP="00716074">
            <w:pPr>
              <w:jc w:val="both"/>
              <w:rPr>
                <w:rFonts w:cs="Arial"/>
              </w:rPr>
            </w:pPr>
          </w:p>
        </w:tc>
      </w:tr>
      <w:tr w:rsidR="00A159BA" w:rsidRPr="0052657A" w:rsidTr="00716074">
        <w:trPr>
          <w:cantSplit/>
        </w:trPr>
        <w:tc>
          <w:tcPr>
            <w:tcW w:w="1042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A159BA" w:rsidRPr="0052657A" w:rsidRDefault="00A159BA" w:rsidP="00716074">
            <w:pPr>
              <w:jc w:val="both"/>
              <w:rPr>
                <w:rFonts w:cs="Arial"/>
              </w:rPr>
            </w:pPr>
          </w:p>
        </w:tc>
      </w:tr>
      <w:tr w:rsidR="00A159BA" w:rsidRPr="0052657A" w:rsidTr="00716074">
        <w:trPr>
          <w:cantSplit/>
        </w:trPr>
        <w:tc>
          <w:tcPr>
            <w:tcW w:w="1042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A159BA" w:rsidRPr="0052657A" w:rsidRDefault="00A159BA" w:rsidP="00716074">
            <w:pPr>
              <w:jc w:val="both"/>
              <w:rPr>
                <w:rFonts w:cs="Arial"/>
              </w:rPr>
            </w:pPr>
          </w:p>
        </w:tc>
      </w:tr>
      <w:tr w:rsidR="00A159BA" w:rsidRPr="0052657A" w:rsidTr="00716074">
        <w:trPr>
          <w:cantSplit/>
        </w:trPr>
        <w:tc>
          <w:tcPr>
            <w:tcW w:w="1042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A159BA" w:rsidRPr="0052657A" w:rsidRDefault="00A159BA" w:rsidP="00716074">
            <w:pPr>
              <w:jc w:val="both"/>
              <w:rPr>
                <w:rFonts w:cs="Arial"/>
              </w:rPr>
            </w:pPr>
          </w:p>
        </w:tc>
      </w:tr>
      <w:tr w:rsidR="00A159BA" w:rsidRPr="0052657A" w:rsidTr="00716074">
        <w:trPr>
          <w:cantSplit/>
        </w:trPr>
        <w:tc>
          <w:tcPr>
            <w:tcW w:w="1042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A159BA" w:rsidRPr="0052657A" w:rsidRDefault="00A159BA" w:rsidP="00716074">
            <w:pPr>
              <w:jc w:val="both"/>
              <w:rPr>
                <w:rFonts w:cs="Arial"/>
              </w:rPr>
            </w:pPr>
          </w:p>
        </w:tc>
      </w:tr>
      <w:tr w:rsidR="00A159BA" w:rsidRPr="0052657A" w:rsidTr="00716074">
        <w:trPr>
          <w:cantSplit/>
        </w:trPr>
        <w:tc>
          <w:tcPr>
            <w:tcW w:w="10420" w:type="dxa"/>
            <w:gridSpan w:val="3"/>
            <w:tcBorders>
              <w:top w:val="nil"/>
              <w:bottom w:val="single" w:sz="4" w:space="0" w:color="auto"/>
            </w:tcBorders>
          </w:tcPr>
          <w:p w:rsidR="00A159BA" w:rsidRPr="0052657A" w:rsidRDefault="00A159BA" w:rsidP="00716074">
            <w:pPr>
              <w:jc w:val="both"/>
              <w:rPr>
                <w:rFonts w:cs="Arial"/>
              </w:rPr>
            </w:pPr>
          </w:p>
        </w:tc>
      </w:tr>
      <w:tr w:rsidR="00A159BA" w:rsidRPr="0052657A" w:rsidTr="00716074">
        <w:tc>
          <w:tcPr>
            <w:tcW w:w="8897" w:type="dxa"/>
            <w:gridSpan w:val="2"/>
            <w:tcBorders>
              <w:top w:val="single" w:sz="4" w:space="0" w:color="auto"/>
              <w:bottom w:val="nil"/>
              <w:right w:val="dashed" w:sz="4" w:space="0" w:color="auto"/>
            </w:tcBorders>
          </w:tcPr>
          <w:p w:rsidR="00A159BA" w:rsidRPr="0052657A" w:rsidRDefault="00A159BA" w:rsidP="00A159BA">
            <w:pPr>
              <w:numPr>
                <w:ilvl w:val="0"/>
                <w:numId w:val="33"/>
              </w:numPr>
              <w:ind w:right="0"/>
              <w:jc w:val="both"/>
              <w:rPr>
                <w:rFonts w:cs="Arial"/>
              </w:rPr>
            </w:pPr>
            <w:r w:rsidRPr="0052657A">
              <w:rPr>
                <w:rFonts w:cs="Arial"/>
              </w:rPr>
              <w:t>Have any ethical issues/adverse events emerged in the course of the project for:</w:t>
            </w:r>
          </w:p>
          <w:p w:rsidR="00A159BA" w:rsidRPr="0052657A" w:rsidRDefault="00A159BA" w:rsidP="00A159BA">
            <w:pPr>
              <w:numPr>
                <w:ilvl w:val="0"/>
                <w:numId w:val="34"/>
              </w:numPr>
              <w:ind w:right="0"/>
              <w:jc w:val="both"/>
              <w:rPr>
                <w:rFonts w:cs="Arial"/>
              </w:rPr>
            </w:pPr>
            <w:r w:rsidRPr="0052657A">
              <w:rPr>
                <w:rFonts w:cs="Arial"/>
              </w:rPr>
              <w:t>Patient, (b) Researcher</w:t>
            </w:r>
            <w:proofErr w:type="gramStart"/>
            <w:r w:rsidRPr="0052657A">
              <w:rPr>
                <w:rFonts w:cs="Arial"/>
              </w:rPr>
              <w:t xml:space="preserve">,  </w:t>
            </w:r>
            <w:r>
              <w:rPr>
                <w:rFonts w:cs="Arial"/>
              </w:rPr>
              <w:t>(</w:t>
            </w:r>
            <w:proofErr w:type="gramEnd"/>
            <w:r w:rsidRPr="0052657A">
              <w:rPr>
                <w:rFonts w:cs="Arial"/>
              </w:rPr>
              <w:t>c) Hospital.</w:t>
            </w:r>
          </w:p>
          <w:p w:rsidR="00A159BA" w:rsidRPr="0052657A" w:rsidRDefault="00A159BA" w:rsidP="00716074">
            <w:pPr>
              <w:jc w:val="both"/>
              <w:rPr>
                <w:rFonts w:cs="Arial"/>
              </w:rPr>
            </w:pPr>
            <w:r w:rsidRPr="0052657A">
              <w:rPr>
                <w:rFonts w:cs="Arial"/>
              </w:rPr>
              <w:t xml:space="preserve">       If “Yes” please detail: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</w:tcBorders>
          </w:tcPr>
          <w:p w:rsidR="00A159BA" w:rsidRPr="0052657A" w:rsidRDefault="00A159BA" w:rsidP="00716074">
            <w:pPr>
              <w:jc w:val="center"/>
              <w:rPr>
                <w:rFonts w:cs="Arial"/>
              </w:rPr>
            </w:pPr>
          </w:p>
          <w:p w:rsidR="00A159BA" w:rsidRPr="0052657A" w:rsidRDefault="00A159BA" w:rsidP="00716074">
            <w:pPr>
              <w:jc w:val="center"/>
              <w:rPr>
                <w:rFonts w:cs="Arial"/>
              </w:rPr>
            </w:pPr>
            <w:r w:rsidRPr="0052657A">
              <w:rPr>
                <w:rFonts w:cs="Arial"/>
              </w:rPr>
              <w:t>Yes/No</w:t>
            </w:r>
          </w:p>
        </w:tc>
      </w:tr>
      <w:tr w:rsidR="00A159BA" w:rsidRPr="0052657A" w:rsidTr="00716074">
        <w:trPr>
          <w:cantSplit/>
        </w:trPr>
        <w:tc>
          <w:tcPr>
            <w:tcW w:w="10420" w:type="dxa"/>
            <w:gridSpan w:val="3"/>
            <w:tcBorders>
              <w:top w:val="single" w:sz="4" w:space="0" w:color="auto"/>
              <w:bottom w:val="nil"/>
            </w:tcBorders>
          </w:tcPr>
          <w:p w:rsidR="00A159BA" w:rsidRPr="0052657A" w:rsidRDefault="00A159BA" w:rsidP="00716074">
            <w:pPr>
              <w:jc w:val="center"/>
              <w:rPr>
                <w:rFonts w:cs="Arial"/>
              </w:rPr>
            </w:pPr>
          </w:p>
        </w:tc>
      </w:tr>
      <w:tr w:rsidR="00A159BA" w:rsidRPr="0052657A" w:rsidTr="00716074">
        <w:trPr>
          <w:cantSplit/>
        </w:trPr>
        <w:tc>
          <w:tcPr>
            <w:tcW w:w="10420" w:type="dxa"/>
            <w:gridSpan w:val="3"/>
            <w:tcBorders>
              <w:top w:val="dashed" w:sz="4" w:space="0" w:color="auto"/>
              <w:bottom w:val="nil"/>
            </w:tcBorders>
          </w:tcPr>
          <w:p w:rsidR="00A159BA" w:rsidRPr="0052657A" w:rsidRDefault="00A159BA" w:rsidP="00716074">
            <w:pPr>
              <w:jc w:val="center"/>
              <w:rPr>
                <w:rFonts w:cs="Arial"/>
              </w:rPr>
            </w:pPr>
          </w:p>
        </w:tc>
      </w:tr>
      <w:tr w:rsidR="00A159BA" w:rsidRPr="0052657A" w:rsidTr="00716074">
        <w:trPr>
          <w:cantSplit/>
        </w:trPr>
        <w:tc>
          <w:tcPr>
            <w:tcW w:w="10420" w:type="dxa"/>
            <w:gridSpan w:val="3"/>
            <w:tcBorders>
              <w:top w:val="dashed" w:sz="4" w:space="0" w:color="auto"/>
              <w:bottom w:val="nil"/>
            </w:tcBorders>
          </w:tcPr>
          <w:p w:rsidR="00A159BA" w:rsidRPr="0052657A" w:rsidRDefault="00A159BA" w:rsidP="00716074">
            <w:pPr>
              <w:jc w:val="center"/>
              <w:rPr>
                <w:rFonts w:cs="Arial"/>
              </w:rPr>
            </w:pPr>
          </w:p>
        </w:tc>
      </w:tr>
      <w:tr w:rsidR="00A159BA" w:rsidRPr="0052657A" w:rsidTr="00716074">
        <w:trPr>
          <w:cantSplit/>
        </w:trPr>
        <w:tc>
          <w:tcPr>
            <w:tcW w:w="10420" w:type="dxa"/>
            <w:gridSpan w:val="3"/>
            <w:tcBorders>
              <w:top w:val="dashed" w:sz="4" w:space="0" w:color="auto"/>
              <w:bottom w:val="nil"/>
            </w:tcBorders>
          </w:tcPr>
          <w:p w:rsidR="00A159BA" w:rsidRPr="0052657A" w:rsidRDefault="00A159BA" w:rsidP="00716074">
            <w:pPr>
              <w:jc w:val="center"/>
              <w:rPr>
                <w:rFonts w:cs="Arial"/>
              </w:rPr>
            </w:pPr>
          </w:p>
        </w:tc>
      </w:tr>
      <w:tr w:rsidR="00A159BA" w:rsidRPr="0052657A" w:rsidTr="00716074">
        <w:trPr>
          <w:cantSplit/>
        </w:trPr>
        <w:tc>
          <w:tcPr>
            <w:tcW w:w="10420" w:type="dxa"/>
            <w:gridSpan w:val="3"/>
            <w:tcBorders>
              <w:top w:val="dashed" w:sz="4" w:space="0" w:color="auto"/>
              <w:bottom w:val="nil"/>
            </w:tcBorders>
          </w:tcPr>
          <w:p w:rsidR="00A159BA" w:rsidRPr="0052657A" w:rsidRDefault="00A159BA" w:rsidP="00716074">
            <w:pPr>
              <w:jc w:val="center"/>
              <w:rPr>
                <w:rFonts w:cs="Arial"/>
              </w:rPr>
            </w:pPr>
          </w:p>
        </w:tc>
      </w:tr>
      <w:tr w:rsidR="00A159BA" w:rsidRPr="0052657A" w:rsidTr="00716074">
        <w:trPr>
          <w:cantSplit/>
        </w:trPr>
        <w:tc>
          <w:tcPr>
            <w:tcW w:w="10420" w:type="dxa"/>
            <w:gridSpan w:val="3"/>
            <w:tcBorders>
              <w:top w:val="dashed" w:sz="4" w:space="0" w:color="auto"/>
              <w:bottom w:val="nil"/>
            </w:tcBorders>
          </w:tcPr>
          <w:p w:rsidR="00A159BA" w:rsidRPr="0052657A" w:rsidRDefault="00A159BA" w:rsidP="00716074">
            <w:pPr>
              <w:jc w:val="center"/>
              <w:rPr>
                <w:rFonts w:cs="Arial"/>
              </w:rPr>
            </w:pPr>
          </w:p>
        </w:tc>
      </w:tr>
      <w:tr w:rsidR="00A159BA" w:rsidRPr="0052657A" w:rsidTr="00716074">
        <w:trPr>
          <w:cantSplit/>
        </w:trPr>
        <w:tc>
          <w:tcPr>
            <w:tcW w:w="10420" w:type="dxa"/>
            <w:gridSpan w:val="3"/>
            <w:tcBorders>
              <w:top w:val="dashed" w:sz="4" w:space="0" w:color="auto"/>
              <w:bottom w:val="nil"/>
            </w:tcBorders>
          </w:tcPr>
          <w:p w:rsidR="00A159BA" w:rsidRPr="0052657A" w:rsidRDefault="00A159BA" w:rsidP="00716074">
            <w:pPr>
              <w:jc w:val="center"/>
              <w:rPr>
                <w:rFonts w:cs="Arial"/>
              </w:rPr>
            </w:pPr>
          </w:p>
        </w:tc>
      </w:tr>
      <w:tr w:rsidR="00A159BA" w:rsidRPr="0052657A" w:rsidTr="00716074">
        <w:trPr>
          <w:cantSplit/>
        </w:trPr>
        <w:tc>
          <w:tcPr>
            <w:tcW w:w="1042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A159BA" w:rsidRPr="0052657A" w:rsidRDefault="00A159BA" w:rsidP="00716074">
            <w:pPr>
              <w:jc w:val="center"/>
              <w:rPr>
                <w:rFonts w:cs="Arial"/>
              </w:rPr>
            </w:pPr>
          </w:p>
        </w:tc>
      </w:tr>
      <w:tr w:rsidR="00A159BA" w:rsidRPr="0052657A" w:rsidTr="00716074">
        <w:trPr>
          <w:cantSplit/>
        </w:trPr>
        <w:tc>
          <w:tcPr>
            <w:tcW w:w="10420" w:type="dxa"/>
            <w:gridSpan w:val="3"/>
            <w:tcBorders>
              <w:top w:val="nil"/>
              <w:bottom w:val="single" w:sz="4" w:space="0" w:color="auto"/>
            </w:tcBorders>
          </w:tcPr>
          <w:p w:rsidR="00A159BA" w:rsidRPr="0052657A" w:rsidRDefault="00A159BA" w:rsidP="00716074">
            <w:pPr>
              <w:jc w:val="center"/>
              <w:rPr>
                <w:rFonts w:cs="Arial"/>
              </w:rPr>
            </w:pPr>
          </w:p>
        </w:tc>
      </w:tr>
    </w:tbl>
    <w:p w:rsidR="00A159BA" w:rsidRPr="0052657A" w:rsidRDefault="00A159BA" w:rsidP="00A159BA">
      <w:pPr>
        <w:rPr>
          <w:rFonts w:cs="Arial"/>
        </w:rPr>
      </w:pPr>
    </w:p>
    <w:p w:rsidR="00A159BA" w:rsidRPr="0052657A" w:rsidRDefault="00A159BA" w:rsidP="00A159BA">
      <w:pPr>
        <w:rPr>
          <w:rFonts w:cs="Arial"/>
        </w:rPr>
      </w:pPr>
    </w:p>
    <w:p w:rsidR="00A159BA" w:rsidRPr="0052657A" w:rsidRDefault="00A159BA" w:rsidP="00A159BA">
      <w:pPr>
        <w:rPr>
          <w:rFonts w:cs="Arial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  <w:gridCol w:w="1523"/>
      </w:tblGrid>
      <w:tr w:rsidR="00A159BA" w:rsidRPr="0052657A" w:rsidTr="00A159BA">
        <w:tc>
          <w:tcPr>
            <w:tcW w:w="889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A159BA" w:rsidRPr="0052657A" w:rsidRDefault="00A159BA" w:rsidP="00716074">
            <w:pPr>
              <w:jc w:val="both"/>
              <w:rPr>
                <w:rFonts w:cs="Arial"/>
              </w:rPr>
            </w:pPr>
          </w:p>
          <w:p w:rsidR="00A159BA" w:rsidRPr="0052657A" w:rsidRDefault="00A159BA" w:rsidP="00A159BA">
            <w:pPr>
              <w:numPr>
                <w:ilvl w:val="0"/>
                <w:numId w:val="33"/>
              </w:numPr>
              <w:ind w:right="0"/>
              <w:jc w:val="both"/>
              <w:rPr>
                <w:rFonts w:cs="Arial"/>
              </w:rPr>
            </w:pPr>
            <w:r w:rsidRPr="0052657A">
              <w:rPr>
                <w:rFonts w:cs="Arial"/>
              </w:rPr>
              <w:t>Have there been any complaints about the project?</w:t>
            </w:r>
          </w:p>
          <w:p w:rsidR="00A159BA" w:rsidRPr="0052657A" w:rsidRDefault="00A159BA" w:rsidP="00716074">
            <w:pPr>
              <w:ind w:left="375"/>
              <w:jc w:val="both"/>
              <w:rPr>
                <w:rFonts w:cs="Arial"/>
              </w:rPr>
            </w:pPr>
            <w:r w:rsidRPr="0052657A">
              <w:rPr>
                <w:rFonts w:cs="Arial"/>
              </w:rPr>
              <w:t>If “Yes” please detail nature of complaint(s):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159BA" w:rsidRPr="0052657A" w:rsidRDefault="00A159BA" w:rsidP="00716074">
            <w:pPr>
              <w:jc w:val="center"/>
              <w:rPr>
                <w:rFonts w:cs="Arial"/>
              </w:rPr>
            </w:pPr>
          </w:p>
          <w:p w:rsidR="00A159BA" w:rsidRPr="0052657A" w:rsidRDefault="00A159BA" w:rsidP="00716074">
            <w:pPr>
              <w:jc w:val="center"/>
              <w:rPr>
                <w:rFonts w:cs="Arial"/>
              </w:rPr>
            </w:pPr>
            <w:r w:rsidRPr="0052657A">
              <w:rPr>
                <w:rFonts w:cs="Arial"/>
              </w:rPr>
              <w:t>Yes/No</w:t>
            </w:r>
          </w:p>
        </w:tc>
      </w:tr>
      <w:tr w:rsidR="00A159BA" w:rsidRPr="0052657A" w:rsidTr="00A159BA">
        <w:trPr>
          <w:cantSplit/>
        </w:trPr>
        <w:tc>
          <w:tcPr>
            <w:tcW w:w="10420" w:type="dxa"/>
            <w:gridSpan w:val="2"/>
            <w:tcBorders>
              <w:top w:val="nil"/>
              <w:bottom w:val="nil"/>
            </w:tcBorders>
          </w:tcPr>
          <w:p w:rsidR="00A159BA" w:rsidRPr="0052657A" w:rsidRDefault="00A159BA" w:rsidP="00716074">
            <w:pPr>
              <w:rPr>
                <w:rFonts w:cs="Arial"/>
              </w:rPr>
            </w:pPr>
          </w:p>
        </w:tc>
      </w:tr>
      <w:tr w:rsidR="00A159BA" w:rsidRPr="0052657A" w:rsidTr="00A159BA">
        <w:trPr>
          <w:cantSplit/>
        </w:trPr>
        <w:tc>
          <w:tcPr>
            <w:tcW w:w="10420" w:type="dxa"/>
            <w:gridSpan w:val="2"/>
            <w:tcBorders>
              <w:top w:val="dashed" w:sz="4" w:space="0" w:color="auto"/>
              <w:bottom w:val="nil"/>
            </w:tcBorders>
          </w:tcPr>
          <w:p w:rsidR="00A159BA" w:rsidRPr="0052657A" w:rsidRDefault="00A159BA" w:rsidP="00716074">
            <w:pPr>
              <w:rPr>
                <w:rFonts w:cs="Arial"/>
              </w:rPr>
            </w:pPr>
          </w:p>
        </w:tc>
      </w:tr>
      <w:tr w:rsidR="00A159BA" w:rsidRPr="0052657A" w:rsidTr="00A159BA">
        <w:trPr>
          <w:cantSplit/>
        </w:trPr>
        <w:tc>
          <w:tcPr>
            <w:tcW w:w="10420" w:type="dxa"/>
            <w:gridSpan w:val="2"/>
            <w:tcBorders>
              <w:top w:val="dashed" w:sz="4" w:space="0" w:color="auto"/>
              <w:bottom w:val="nil"/>
            </w:tcBorders>
          </w:tcPr>
          <w:p w:rsidR="00A159BA" w:rsidRPr="0052657A" w:rsidRDefault="00A159BA" w:rsidP="00716074">
            <w:pPr>
              <w:rPr>
                <w:rFonts w:cs="Arial"/>
              </w:rPr>
            </w:pPr>
          </w:p>
        </w:tc>
      </w:tr>
      <w:tr w:rsidR="00A159BA" w:rsidRPr="0052657A" w:rsidTr="00A159BA">
        <w:trPr>
          <w:cantSplit/>
        </w:trPr>
        <w:tc>
          <w:tcPr>
            <w:tcW w:w="10420" w:type="dxa"/>
            <w:gridSpan w:val="2"/>
            <w:tcBorders>
              <w:top w:val="dashed" w:sz="4" w:space="0" w:color="auto"/>
              <w:bottom w:val="nil"/>
            </w:tcBorders>
          </w:tcPr>
          <w:p w:rsidR="00A159BA" w:rsidRPr="0052657A" w:rsidRDefault="00A159BA" w:rsidP="00716074">
            <w:pPr>
              <w:rPr>
                <w:rFonts w:cs="Arial"/>
              </w:rPr>
            </w:pPr>
          </w:p>
        </w:tc>
      </w:tr>
      <w:tr w:rsidR="00A159BA" w:rsidRPr="0052657A" w:rsidTr="00A159BA">
        <w:trPr>
          <w:cantSplit/>
        </w:trPr>
        <w:tc>
          <w:tcPr>
            <w:tcW w:w="10420" w:type="dxa"/>
            <w:gridSpan w:val="2"/>
            <w:tcBorders>
              <w:top w:val="dashed" w:sz="4" w:space="0" w:color="auto"/>
              <w:bottom w:val="nil"/>
            </w:tcBorders>
          </w:tcPr>
          <w:p w:rsidR="00A159BA" w:rsidRPr="0052657A" w:rsidRDefault="00A159BA" w:rsidP="00716074">
            <w:pPr>
              <w:rPr>
                <w:rFonts w:cs="Arial"/>
              </w:rPr>
            </w:pPr>
          </w:p>
        </w:tc>
      </w:tr>
      <w:tr w:rsidR="00A159BA" w:rsidRPr="0052657A" w:rsidTr="00A159BA">
        <w:trPr>
          <w:cantSplit/>
        </w:trPr>
        <w:tc>
          <w:tcPr>
            <w:tcW w:w="10420" w:type="dxa"/>
            <w:gridSpan w:val="2"/>
            <w:tcBorders>
              <w:top w:val="dashed" w:sz="4" w:space="0" w:color="auto"/>
              <w:bottom w:val="nil"/>
            </w:tcBorders>
          </w:tcPr>
          <w:p w:rsidR="00A159BA" w:rsidRPr="0052657A" w:rsidRDefault="00A159BA" w:rsidP="00716074">
            <w:pPr>
              <w:rPr>
                <w:rFonts w:cs="Arial"/>
              </w:rPr>
            </w:pPr>
          </w:p>
        </w:tc>
      </w:tr>
      <w:tr w:rsidR="00A159BA" w:rsidRPr="0052657A" w:rsidTr="00A159BA">
        <w:trPr>
          <w:cantSplit/>
        </w:trPr>
        <w:tc>
          <w:tcPr>
            <w:tcW w:w="10420" w:type="dxa"/>
            <w:gridSpan w:val="2"/>
            <w:tcBorders>
              <w:top w:val="dashed" w:sz="4" w:space="0" w:color="auto"/>
              <w:bottom w:val="nil"/>
            </w:tcBorders>
          </w:tcPr>
          <w:p w:rsidR="00A159BA" w:rsidRPr="0052657A" w:rsidRDefault="00A159BA" w:rsidP="00716074">
            <w:pPr>
              <w:rPr>
                <w:rFonts w:cs="Arial"/>
              </w:rPr>
            </w:pPr>
          </w:p>
        </w:tc>
      </w:tr>
      <w:tr w:rsidR="00A159BA" w:rsidRPr="0052657A" w:rsidTr="00A159BA">
        <w:trPr>
          <w:cantSplit/>
        </w:trPr>
        <w:tc>
          <w:tcPr>
            <w:tcW w:w="1042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159BA" w:rsidRPr="0052657A" w:rsidRDefault="00A159BA" w:rsidP="00716074">
            <w:pPr>
              <w:rPr>
                <w:rFonts w:cs="Arial"/>
              </w:rPr>
            </w:pPr>
          </w:p>
        </w:tc>
      </w:tr>
      <w:tr w:rsidR="00A159BA" w:rsidRPr="0052657A" w:rsidTr="00A159BA">
        <w:trPr>
          <w:cantSplit/>
        </w:trPr>
        <w:tc>
          <w:tcPr>
            <w:tcW w:w="10420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A159BA" w:rsidRPr="0052657A" w:rsidRDefault="00A159BA" w:rsidP="00716074">
            <w:pPr>
              <w:rPr>
                <w:rFonts w:cs="Arial"/>
              </w:rPr>
            </w:pPr>
          </w:p>
        </w:tc>
      </w:tr>
    </w:tbl>
    <w:p w:rsidR="00A159BA" w:rsidRPr="0052657A" w:rsidRDefault="00A159BA" w:rsidP="00A159BA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A159BA" w:rsidRPr="0052657A" w:rsidTr="00716074">
        <w:trPr>
          <w:cantSplit/>
        </w:trPr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</w:tcPr>
          <w:p w:rsidR="00A159BA" w:rsidRPr="0052657A" w:rsidRDefault="00A159BA" w:rsidP="00716074">
            <w:pPr>
              <w:rPr>
                <w:rFonts w:cs="Arial"/>
              </w:rPr>
            </w:pPr>
          </w:p>
          <w:p w:rsidR="00A159BA" w:rsidRPr="0052657A" w:rsidRDefault="00A159BA" w:rsidP="00716074">
            <w:pPr>
              <w:rPr>
                <w:rFonts w:cs="Arial"/>
                <w:b/>
              </w:rPr>
            </w:pPr>
            <w:r w:rsidRPr="0052657A">
              <w:rPr>
                <w:rFonts w:cs="Arial"/>
                <w:b/>
              </w:rPr>
              <w:t>Statement:</w:t>
            </w:r>
          </w:p>
          <w:p w:rsidR="00A159BA" w:rsidRPr="0052657A" w:rsidRDefault="00A159BA" w:rsidP="00716074">
            <w:pPr>
              <w:rPr>
                <w:rFonts w:cs="Arial"/>
                <w:i/>
              </w:rPr>
            </w:pPr>
          </w:p>
          <w:p w:rsidR="00A159BA" w:rsidRPr="0052657A" w:rsidRDefault="00A159BA" w:rsidP="00716074">
            <w:pPr>
              <w:pStyle w:val="BodyTex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2657A">
              <w:rPr>
                <w:rFonts w:ascii="Calibri" w:hAnsi="Calibri" w:cs="Arial"/>
                <w:sz w:val="22"/>
                <w:szCs w:val="22"/>
              </w:rPr>
              <w:t xml:space="preserve">I confirm that this project is being conducted as originally approved by the </w:t>
            </w:r>
            <w:r w:rsidRPr="0052657A">
              <w:rPr>
                <w:rFonts w:ascii="Calibri" w:hAnsi="Calibri" w:cs="Arial"/>
                <w:noProof/>
                <w:sz w:val="22"/>
                <w:szCs w:val="22"/>
              </w:rPr>
              <w:t>Calvary Health Care Bethlehem</w:t>
            </w:r>
            <w:r w:rsidRPr="0052657A">
              <w:rPr>
                <w:rFonts w:ascii="Calibri" w:hAnsi="Calibri" w:cs="Arial"/>
                <w:sz w:val="22"/>
                <w:szCs w:val="22"/>
              </w:rPr>
              <w:t xml:space="preserve"> Research Ethics &amp; Ethics </w:t>
            </w:r>
            <w:r w:rsidRPr="0052657A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Committee </w:t>
            </w:r>
            <w:r w:rsidRPr="0052657A">
              <w:rPr>
                <w:rFonts w:ascii="Calibri" w:hAnsi="Calibri" w:cs="Arial"/>
                <w:sz w:val="22"/>
                <w:szCs w:val="22"/>
              </w:rPr>
              <w:t>(and subject to any subsequently approved changes).</w:t>
            </w:r>
          </w:p>
          <w:p w:rsidR="00A159BA" w:rsidRPr="0052657A" w:rsidRDefault="00A159BA" w:rsidP="00716074">
            <w:pPr>
              <w:rPr>
                <w:rFonts w:cs="Arial"/>
              </w:rPr>
            </w:pPr>
          </w:p>
          <w:p w:rsidR="00A159BA" w:rsidRPr="0052657A" w:rsidRDefault="00A159BA" w:rsidP="00716074">
            <w:pPr>
              <w:rPr>
                <w:rFonts w:cs="Arial"/>
              </w:rPr>
            </w:pPr>
            <w:r w:rsidRPr="0052657A">
              <w:rPr>
                <w:rFonts w:cs="Arial"/>
              </w:rPr>
              <w:t xml:space="preserve">        </w:t>
            </w:r>
            <w:r w:rsidRPr="0052657A">
              <w:rPr>
                <w:rFonts w:cs="Arial"/>
                <w:b/>
              </w:rPr>
              <w:t>Researcher</w:t>
            </w:r>
            <w:r w:rsidRPr="0052657A">
              <w:rPr>
                <w:rFonts w:cs="Arial"/>
              </w:rPr>
              <w:t xml:space="preserve">: ………………………………….                                               </w:t>
            </w:r>
            <w:r w:rsidRPr="0052657A">
              <w:rPr>
                <w:rFonts w:cs="Arial"/>
                <w:b/>
              </w:rPr>
              <w:t xml:space="preserve">  Date:       </w:t>
            </w:r>
            <w:r w:rsidRPr="0052657A">
              <w:rPr>
                <w:rFonts w:cs="Arial"/>
              </w:rPr>
              <w:t>/       /</w:t>
            </w:r>
          </w:p>
          <w:p w:rsidR="00A159BA" w:rsidRPr="0052657A" w:rsidRDefault="00A159BA" w:rsidP="00716074">
            <w:pPr>
              <w:rPr>
                <w:rFonts w:cs="Arial"/>
              </w:rPr>
            </w:pPr>
          </w:p>
          <w:p w:rsidR="00A159BA" w:rsidRPr="0052657A" w:rsidRDefault="00A159BA" w:rsidP="00716074">
            <w:pPr>
              <w:rPr>
                <w:rFonts w:cs="Arial"/>
                <w:i/>
                <w:iCs/>
              </w:rPr>
            </w:pPr>
            <w:r w:rsidRPr="0052657A">
              <w:rPr>
                <w:rFonts w:cs="Arial"/>
                <w:i/>
                <w:iCs/>
              </w:rPr>
              <w:t xml:space="preserve">Name: </w:t>
            </w:r>
          </w:p>
          <w:p w:rsidR="00A159BA" w:rsidRPr="0052657A" w:rsidRDefault="00A159BA" w:rsidP="00716074">
            <w:pPr>
              <w:rPr>
                <w:rFonts w:cs="Arial"/>
              </w:rPr>
            </w:pPr>
          </w:p>
        </w:tc>
      </w:tr>
    </w:tbl>
    <w:p w:rsidR="00A159BA" w:rsidRPr="0052657A" w:rsidRDefault="00A159BA" w:rsidP="00A159BA">
      <w:pPr>
        <w:jc w:val="both"/>
        <w:rPr>
          <w:rFonts w:cs="Arial"/>
        </w:rPr>
      </w:pPr>
    </w:p>
    <w:p w:rsidR="00A159BA" w:rsidRPr="0052657A" w:rsidRDefault="00A159BA" w:rsidP="00A159BA">
      <w:pPr>
        <w:rPr>
          <w:rFonts w:cs="Arial"/>
        </w:rPr>
      </w:pPr>
    </w:p>
    <w:p w:rsidR="00005510" w:rsidRPr="00664540" w:rsidRDefault="00005510" w:rsidP="00A159BA">
      <w:pPr>
        <w:pStyle w:val="Default"/>
        <w:jc w:val="center"/>
      </w:pPr>
    </w:p>
    <w:sectPr w:rsidR="00005510" w:rsidRPr="00664540" w:rsidSect="00783F87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051" w:right="824" w:bottom="1707" w:left="1021" w:header="567" w:footer="25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8B7" w:rsidRDefault="000708B7" w:rsidP="00E34F50">
      <w:r>
        <w:separator/>
      </w:r>
    </w:p>
    <w:p w:rsidR="000708B7" w:rsidRDefault="000708B7" w:rsidP="00E34F50"/>
    <w:p w:rsidR="000708B7" w:rsidRDefault="000708B7" w:rsidP="00E34F50"/>
    <w:p w:rsidR="000708B7" w:rsidRDefault="000708B7" w:rsidP="00E34F50"/>
    <w:p w:rsidR="000708B7" w:rsidRDefault="000708B7" w:rsidP="00E34F50"/>
    <w:p w:rsidR="000708B7" w:rsidRDefault="000708B7" w:rsidP="00E34F50"/>
    <w:p w:rsidR="000708B7" w:rsidRDefault="000708B7" w:rsidP="00E34F50"/>
  </w:endnote>
  <w:endnote w:type="continuationSeparator" w:id="0">
    <w:p w:rsidR="000708B7" w:rsidRDefault="000708B7" w:rsidP="00E34F50">
      <w:r>
        <w:continuationSeparator/>
      </w:r>
    </w:p>
    <w:p w:rsidR="000708B7" w:rsidRDefault="000708B7" w:rsidP="00E34F50"/>
    <w:p w:rsidR="000708B7" w:rsidRDefault="000708B7" w:rsidP="00E34F50"/>
    <w:p w:rsidR="000708B7" w:rsidRDefault="000708B7" w:rsidP="00E34F50"/>
    <w:p w:rsidR="000708B7" w:rsidRDefault="000708B7" w:rsidP="00E34F50"/>
    <w:p w:rsidR="000708B7" w:rsidRDefault="000708B7" w:rsidP="00E34F50"/>
    <w:p w:rsidR="000708B7" w:rsidRDefault="000708B7" w:rsidP="00E34F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mbria"/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F87" w:rsidRDefault="004360A2" w:rsidP="00E34F50">
    <w:pPr>
      <w:pStyle w:val="Footer"/>
      <w:rPr>
        <w:rStyle w:val="PageNumber"/>
      </w:rPr>
    </w:pPr>
    <w:r>
      <w:rPr>
        <w:rStyle w:val="PageNumber"/>
      </w:rPr>
      <w:fldChar w:fldCharType="begin"/>
    </w:r>
    <w:r w:rsidR="00783F8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3F87" w:rsidRDefault="00783F87" w:rsidP="00E34F50">
    <w:pPr>
      <w:pStyle w:val="Footer"/>
    </w:pPr>
  </w:p>
  <w:p w:rsidR="00783F87" w:rsidRDefault="00783F87" w:rsidP="00E34F50"/>
  <w:p w:rsidR="00783F87" w:rsidRDefault="00783F87" w:rsidP="00E34F50"/>
  <w:p w:rsidR="00783F87" w:rsidRDefault="00783F87" w:rsidP="00E34F50"/>
  <w:p w:rsidR="00783F87" w:rsidRDefault="00783F87" w:rsidP="00E34F50"/>
  <w:p w:rsidR="00783F87" w:rsidRDefault="00783F87" w:rsidP="00E34F5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0B7" w:rsidRPr="00C63264" w:rsidRDefault="00AD60B7" w:rsidP="00AD60B7">
    <w:pPr>
      <w:pStyle w:val="CalvaryPageNumber"/>
      <w:framePr w:wrap="around"/>
      <w:rPr>
        <w:rStyle w:val="PageNumber"/>
      </w:rPr>
    </w:pPr>
    <w:r w:rsidRPr="00C63264">
      <w:rPr>
        <w:rStyle w:val="PageNumber"/>
      </w:rPr>
      <w:t xml:space="preserve">Page </w:t>
    </w:r>
    <w:r w:rsidR="004360A2" w:rsidRPr="00C63264">
      <w:rPr>
        <w:rStyle w:val="PageNumber"/>
      </w:rPr>
      <w:fldChar w:fldCharType="begin"/>
    </w:r>
    <w:r w:rsidRPr="00C63264">
      <w:rPr>
        <w:rStyle w:val="PageNumber"/>
      </w:rPr>
      <w:instrText xml:space="preserve"> PAGE </w:instrText>
    </w:r>
    <w:r w:rsidR="004360A2" w:rsidRPr="00C63264">
      <w:rPr>
        <w:rStyle w:val="PageNumber"/>
      </w:rPr>
      <w:fldChar w:fldCharType="separate"/>
    </w:r>
    <w:r w:rsidR="00ED3A04">
      <w:rPr>
        <w:rStyle w:val="PageNumber"/>
        <w:noProof/>
      </w:rPr>
      <w:t>2</w:t>
    </w:r>
    <w:r w:rsidR="004360A2" w:rsidRPr="00C63264">
      <w:rPr>
        <w:rStyle w:val="PageNumber"/>
      </w:rPr>
      <w:fldChar w:fldCharType="end"/>
    </w:r>
    <w:r w:rsidRPr="00C63264">
      <w:rPr>
        <w:rStyle w:val="PageNumber"/>
      </w:rPr>
      <w:t xml:space="preserve"> of </w:t>
    </w:r>
    <w:r w:rsidR="004360A2" w:rsidRPr="00C63264">
      <w:rPr>
        <w:rStyle w:val="PageNumber"/>
      </w:rPr>
      <w:fldChar w:fldCharType="begin"/>
    </w:r>
    <w:r w:rsidRPr="00C63264">
      <w:rPr>
        <w:rStyle w:val="PageNumber"/>
      </w:rPr>
      <w:instrText xml:space="preserve"> NUMPAGES </w:instrText>
    </w:r>
    <w:r w:rsidR="004360A2" w:rsidRPr="00C63264">
      <w:rPr>
        <w:rStyle w:val="PageNumber"/>
      </w:rPr>
      <w:fldChar w:fldCharType="separate"/>
    </w:r>
    <w:r w:rsidR="00ED3A04">
      <w:rPr>
        <w:rStyle w:val="PageNumber"/>
        <w:noProof/>
      </w:rPr>
      <w:t>2</w:t>
    </w:r>
    <w:r w:rsidR="004360A2" w:rsidRPr="00C63264">
      <w:rPr>
        <w:rStyle w:val="PageNumber"/>
      </w:rPr>
      <w:fldChar w:fldCharType="end"/>
    </w:r>
  </w:p>
  <w:p w:rsidR="00AD60B7" w:rsidRDefault="00AD60B7" w:rsidP="00AD60B7">
    <w:pPr>
      <w:pStyle w:val="CalvaryFooter"/>
    </w:pPr>
  </w:p>
  <w:p w:rsidR="00AD60B7" w:rsidRDefault="00580BCB" w:rsidP="00AD60B7">
    <w:pPr>
      <w:pStyle w:val="CalvaryFooter"/>
      <w:rPr>
        <w:noProof/>
        <w:lang w:eastAsia="en-US"/>
      </w:rPr>
    </w:pPr>
    <w:r>
      <w:rPr>
        <w:noProof/>
        <w:lang w:eastAsia="en-AU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3538C00E" wp14:editId="3538C00F">
              <wp:simplePos x="0" y="0"/>
              <wp:positionH relativeFrom="column">
                <wp:posOffset>-3175</wp:posOffset>
              </wp:positionH>
              <wp:positionV relativeFrom="paragraph">
                <wp:posOffset>95884</wp:posOffset>
              </wp:positionV>
              <wp:extent cx="6246495" cy="0"/>
              <wp:effectExtent l="0" t="0" r="20955" b="19050"/>
              <wp:wrapNone/>
              <wp:docPr id="29" name="Straight Connector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4649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6B2293" id="Straight Connector 2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5pt,7.55pt" to="491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" strokecolor="#8eb4e3" strokeweight="1pt">
              <o:lock v:ext="edit" shapetype="f"/>
            </v:line>
          </w:pict>
        </mc:Fallback>
      </mc:AlternateContent>
    </w:r>
  </w:p>
  <w:p w:rsidR="00AD60B7" w:rsidRDefault="00AD60B7" w:rsidP="00AD60B7">
    <w:pPr>
      <w:pStyle w:val="CalvaryFooter"/>
      <w:rPr>
        <w:noProof/>
        <w:lang w:eastAsia="en-US"/>
      </w:rPr>
    </w:pPr>
  </w:p>
  <w:p w:rsidR="00783F87" w:rsidRDefault="00580BCB" w:rsidP="00AD60B7">
    <w:pPr>
      <w:pStyle w:val="CalvaryFooter"/>
      <w:tabs>
        <w:tab w:val="clear" w:pos="8640"/>
        <w:tab w:val="left" w:pos="9798"/>
      </w:tabs>
      <w:ind w:right="171"/>
      <w:jc w:val="right"/>
      <w:rPr>
        <w:noProof/>
        <w:lang w:eastAsia="en-US"/>
      </w:rPr>
    </w:pPr>
    <w:r>
      <w:rPr>
        <w:noProof/>
        <w:lang w:eastAsia="en-AU"/>
      </w:rPr>
      <w:drawing>
        <wp:inline distT="0" distB="0" distL="0" distR="0" wp14:anchorId="3538C010" wp14:editId="3538C011">
          <wp:extent cx="3724275" cy="161925"/>
          <wp:effectExtent l="0" t="0" r="9525" b="9525"/>
          <wp:docPr id="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60B7" w:rsidRPr="00AD60B7" w:rsidRDefault="00AD60B7" w:rsidP="00AD60B7">
    <w:pPr>
      <w:pStyle w:val="CalvaryFooter"/>
      <w:tabs>
        <w:tab w:val="clear" w:pos="8640"/>
        <w:tab w:val="left" w:pos="9798"/>
      </w:tabs>
      <w:ind w:right="171"/>
      <w:jc w:val="right"/>
      <w:rPr>
        <w:noProof/>
        <w:lang w:eastAsia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F87" w:rsidRPr="006B11AD" w:rsidRDefault="00783F87" w:rsidP="008F335B">
    <w:pPr>
      <w:pStyle w:val="CalvaryPageNumber"/>
      <w:framePr w:w="952" w:wrap="around" w:x="9916" w:y="-1"/>
      <w:rPr>
        <w:rStyle w:val="PageNumber"/>
      </w:rPr>
    </w:pPr>
    <w:r w:rsidRPr="006B11AD">
      <w:rPr>
        <w:rStyle w:val="PageNumber"/>
      </w:rPr>
      <w:t xml:space="preserve">Page </w:t>
    </w:r>
    <w:r w:rsidR="004360A2" w:rsidRPr="006B11AD">
      <w:rPr>
        <w:rStyle w:val="PageNumber"/>
      </w:rPr>
      <w:fldChar w:fldCharType="begin"/>
    </w:r>
    <w:r w:rsidRPr="006B11AD">
      <w:rPr>
        <w:rStyle w:val="PageNumber"/>
      </w:rPr>
      <w:instrText xml:space="preserve"> PAGE </w:instrText>
    </w:r>
    <w:r w:rsidR="004360A2" w:rsidRPr="006B11AD">
      <w:rPr>
        <w:rStyle w:val="PageNumber"/>
      </w:rPr>
      <w:fldChar w:fldCharType="separate"/>
    </w:r>
    <w:r w:rsidR="00ED3A04">
      <w:rPr>
        <w:rStyle w:val="PageNumber"/>
        <w:noProof/>
      </w:rPr>
      <w:t>1</w:t>
    </w:r>
    <w:r w:rsidR="004360A2" w:rsidRPr="006B11AD">
      <w:rPr>
        <w:rStyle w:val="PageNumber"/>
      </w:rPr>
      <w:fldChar w:fldCharType="end"/>
    </w:r>
    <w:r w:rsidRPr="006B11AD">
      <w:rPr>
        <w:rStyle w:val="PageNumber"/>
      </w:rPr>
      <w:t xml:space="preserve"> of </w:t>
    </w:r>
    <w:r w:rsidR="004360A2" w:rsidRPr="006B11AD">
      <w:rPr>
        <w:rStyle w:val="PageNumber"/>
      </w:rPr>
      <w:fldChar w:fldCharType="begin"/>
    </w:r>
    <w:r w:rsidRPr="006B11AD">
      <w:rPr>
        <w:rStyle w:val="PageNumber"/>
      </w:rPr>
      <w:instrText xml:space="preserve"> NUMPAGES </w:instrText>
    </w:r>
    <w:r w:rsidR="004360A2" w:rsidRPr="006B11AD">
      <w:rPr>
        <w:rStyle w:val="PageNumber"/>
      </w:rPr>
      <w:fldChar w:fldCharType="separate"/>
    </w:r>
    <w:r w:rsidR="00ED3A04">
      <w:rPr>
        <w:rStyle w:val="PageNumber"/>
        <w:noProof/>
      </w:rPr>
      <w:t>2</w:t>
    </w:r>
    <w:r w:rsidR="004360A2" w:rsidRPr="006B11AD">
      <w:rPr>
        <w:rStyle w:val="PageNumber"/>
      </w:rPr>
      <w:fldChar w:fldCharType="end"/>
    </w:r>
  </w:p>
  <w:p w:rsidR="00783F87" w:rsidRDefault="00580BCB" w:rsidP="00783F87">
    <w:pPr>
      <w:pStyle w:val="CalvaryFooter"/>
      <w:rPr>
        <w:noProof/>
        <w:lang w:eastAsia="en-US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538C016" wp14:editId="1705B55E">
              <wp:simplePos x="0" y="0"/>
              <wp:positionH relativeFrom="column">
                <wp:posOffset>-97155</wp:posOffset>
              </wp:positionH>
              <wp:positionV relativeFrom="paragraph">
                <wp:posOffset>-60960</wp:posOffset>
              </wp:positionV>
              <wp:extent cx="5833110" cy="353695"/>
              <wp:effectExtent l="0" t="0" r="0" b="825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3110" cy="353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335B" w:rsidRPr="005A3341" w:rsidRDefault="006B11AD" w:rsidP="00F10053">
                          <w:pPr>
                            <w:pStyle w:val="CalvaryFooter"/>
                            <w:ind w:right="0"/>
                            <w:rPr>
                              <w:color w:val="414142"/>
                              <w:sz w:val="22"/>
                              <w:szCs w:val="22"/>
                            </w:rPr>
                          </w:pPr>
                          <w:r w:rsidRPr="006B11AD">
                            <w:rPr>
                              <w:color w:val="414142"/>
                              <w:sz w:val="22"/>
                              <w:szCs w:val="22"/>
                            </w:rPr>
                            <w:t xml:space="preserve">476 Kooyong Road, South Caulfield VIC </w:t>
                          </w:r>
                          <w:proofErr w:type="gramStart"/>
                          <w:r w:rsidRPr="006B11AD">
                            <w:rPr>
                              <w:color w:val="414142"/>
                              <w:sz w:val="22"/>
                              <w:szCs w:val="22"/>
                            </w:rPr>
                            <w:t xml:space="preserve">3162  </w:t>
                          </w:r>
                          <w:r w:rsidRPr="006B11AD">
                            <w:rPr>
                              <w:color w:val="95C3E9"/>
                              <w:sz w:val="22"/>
                              <w:szCs w:val="22"/>
                            </w:rPr>
                            <w:t>|</w:t>
                          </w:r>
                          <w:proofErr w:type="gramEnd"/>
                          <w:r w:rsidRPr="006B11AD">
                            <w:rPr>
                              <w:color w:val="414142"/>
                              <w:sz w:val="22"/>
                              <w:szCs w:val="22"/>
                            </w:rPr>
                            <w:t xml:space="preserve">  P: 03 9596 2853  </w:t>
                          </w:r>
                          <w:r w:rsidRPr="006B11AD">
                            <w:rPr>
                              <w:color w:val="95C3E9"/>
                              <w:sz w:val="22"/>
                              <w:szCs w:val="22"/>
                            </w:rPr>
                            <w:t>|</w:t>
                          </w:r>
                          <w:r w:rsidRPr="006B11AD">
                            <w:rPr>
                              <w:color w:val="414142"/>
                              <w:sz w:val="22"/>
                              <w:szCs w:val="22"/>
                            </w:rPr>
                            <w:t xml:space="preserve">  </w:t>
                          </w:r>
                          <w:r>
                            <w:rPr>
                              <w:color w:val="414142"/>
                              <w:sz w:val="22"/>
                              <w:szCs w:val="22"/>
                            </w:rPr>
                            <w:t>www.bethlehem.org</w:t>
                          </w:r>
                          <w:r w:rsidR="006A04D2">
                            <w:rPr>
                              <w:color w:val="414142"/>
                              <w:sz w:val="22"/>
                              <w:szCs w:val="22"/>
                            </w:rPr>
                            <w:t>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38C01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.65pt;margin-top:-4.8pt;width:459.3pt;height:2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" stroked="f">
              <v:textbox>
                <w:txbxContent>
                  <w:p w:rsidR="008F335B" w:rsidRPr="005A3341" w:rsidRDefault="006B11AD" w:rsidP="00F10053">
                    <w:pPr>
                      <w:pStyle w:val="CalvaryFooter"/>
                      <w:ind w:right="0"/>
                      <w:rPr>
                        <w:color w:val="414142"/>
                        <w:sz w:val="22"/>
                        <w:szCs w:val="22"/>
                      </w:rPr>
                    </w:pPr>
                    <w:r w:rsidRPr="006B11AD">
                      <w:rPr>
                        <w:color w:val="414142"/>
                        <w:sz w:val="22"/>
                        <w:szCs w:val="22"/>
                      </w:rPr>
                      <w:t xml:space="preserve">476 Kooyong Road, South Caulfield VIC </w:t>
                    </w:r>
                    <w:proofErr w:type="gramStart"/>
                    <w:r w:rsidRPr="006B11AD">
                      <w:rPr>
                        <w:color w:val="414142"/>
                        <w:sz w:val="22"/>
                        <w:szCs w:val="22"/>
                      </w:rPr>
                      <w:t xml:space="preserve">3162  </w:t>
                    </w:r>
                    <w:r w:rsidRPr="006B11AD">
                      <w:rPr>
                        <w:color w:val="95C3E9"/>
                        <w:sz w:val="22"/>
                        <w:szCs w:val="22"/>
                      </w:rPr>
                      <w:t>|</w:t>
                    </w:r>
                    <w:proofErr w:type="gramEnd"/>
                    <w:r w:rsidRPr="006B11AD">
                      <w:rPr>
                        <w:color w:val="414142"/>
                        <w:sz w:val="22"/>
                        <w:szCs w:val="22"/>
                      </w:rPr>
                      <w:t xml:space="preserve">  P: 03 9596 2853  </w:t>
                    </w:r>
                    <w:r w:rsidRPr="006B11AD">
                      <w:rPr>
                        <w:color w:val="95C3E9"/>
                        <w:sz w:val="22"/>
                        <w:szCs w:val="22"/>
                      </w:rPr>
                      <w:t>|</w:t>
                    </w:r>
                    <w:r w:rsidRPr="006B11AD">
                      <w:rPr>
                        <w:color w:val="414142"/>
                        <w:sz w:val="22"/>
                        <w:szCs w:val="22"/>
                      </w:rPr>
                      <w:t xml:space="preserve">  </w:t>
                    </w:r>
                    <w:r>
                      <w:rPr>
                        <w:color w:val="414142"/>
                        <w:sz w:val="22"/>
                        <w:szCs w:val="22"/>
                      </w:rPr>
                      <w:t>www.bethlehem.org</w:t>
                    </w:r>
                    <w:r w:rsidR="006A04D2">
                      <w:rPr>
                        <w:color w:val="414142"/>
                        <w:sz w:val="22"/>
                        <w:szCs w:val="22"/>
                      </w:rPr>
                      <w:t>.au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538C018" wp14:editId="3538C019">
              <wp:simplePos x="0" y="0"/>
              <wp:positionH relativeFrom="column">
                <wp:posOffset>-2540</wp:posOffset>
              </wp:positionH>
              <wp:positionV relativeFrom="paragraph">
                <wp:posOffset>335915</wp:posOffset>
              </wp:positionV>
              <wp:extent cx="2256790" cy="275590"/>
              <wp:effectExtent l="0" t="0" r="10160" b="1016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56790" cy="275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:rsidR="00783F87" w:rsidRPr="005A3341" w:rsidRDefault="006B11AD" w:rsidP="00783F87">
                          <w:pPr>
                            <w:pStyle w:val="CalvaryFooter"/>
                            <w:rPr>
                              <w:color w:val="414142"/>
                            </w:rPr>
                          </w:pPr>
                          <w:r w:rsidRPr="006B11AD">
                            <w:rPr>
                              <w:color w:val="414142"/>
                            </w:rPr>
                            <w:t>Calvary Health Care Bethlehem</w:t>
                          </w:r>
                          <w:r w:rsidRPr="003A7B6F">
                            <w:t xml:space="preserve"> </w:t>
                          </w:r>
                          <w:r w:rsidR="00005510" w:rsidRPr="005A3341">
                            <w:rPr>
                              <w:color w:val="414142"/>
                            </w:rPr>
                            <w:t>L</w:t>
                          </w:r>
                          <w:r w:rsidR="00BF08ED">
                            <w:rPr>
                              <w:color w:val="414142"/>
                            </w:rPr>
                            <w:t>td</w:t>
                          </w:r>
                        </w:p>
                        <w:p w:rsidR="00783F87" w:rsidRPr="005A3341" w:rsidRDefault="00783F87" w:rsidP="00783F87">
                          <w:pPr>
                            <w:pStyle w:val="CalvaryFooter"/>
                            <w:rPr>
                              <w:color w:val="414142"/>
                            </w:rPr>
                          </w:pPr>
                          <w:r w:rsidRPr="005A3341">
                            <w:rPr>
                              <w:color w:val="414142"/>
                            </w:rPr>
                            <w:t xml:space="preserve">ABN </w:t>
                          </w:r>
                          <w:r w:rsidR="006B11AD" w:rsidRPr="006B11AD">
                            <w:rPr>
                              <w:color w:val="414142"/>
                            </w:rPr>
                            <w:t>81 105 303 704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38C018" id="Text Box 19" o:spid="_x0000_s1027" type="#_x0000_t202" style="position:absolute;left:0;text-align:left;margin-left:-.2pt;margin-top:26.45pt;width:177.7pt;height:21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" filled="f" stroked="f">
              <v:path arrowok="t"/>
              <v:textbox inset="0,0,0,0">
                <w:txbxContent>
                  <w:p w:rsidR="00783F87" w:rsidRPr="005A3341" w:rsidRDefault="006B11AD" w:rsidP="00783F87">
                    <w:pPr>
                      <w:pStyle w:val="CalvaryFooter"/>
                      <w:rPr>
                        <w:color w:val="414142"/>
                      </w:rPr>
                    </w:pPr>
                    <w:r w:rsidRPr="006B11AD">
                      <w:rPr>
                        <w:color w:val="414142"/>
                      </w:rPr>
                      <w:t>Calvary Health Care Bethlehem</w:t>
                    </w:r>
                    <w:r w:rsidRPr="003A7B6F">
                      <w:t xml:space="preserve"> </w:t>
                    </w:r>
                    <w:r w:rsidR="00005510" w:rsidRPr="005A3341">
                      <w:rPr>
                        <w:color w:val="414142"/>
                      </w:rPr>
                      <w:t>L</w:t>
                    </w:r>
                    <w:r w:rsidR="00BF08ED">
                      <w:rPr>
                        <w:color w:val="414142"/>
                      </w:rPr>
                      <w:t>td</w:t>
                    </w:r>
                  </w:p>
                  <w:p w:rsidR="00783F87" w:rsidRPr="005A3341" w:rsidRDefault="00783F87" w:rsidP="00783F87">
                    <w:pPr>
                      <w:pStyle w:val="CalvaryFooter"/>
                      <w:rPr>
                        <w:color w:val="414142"/>
                      </w:rPr>
                    </w:pPr>
                    <w:r w:rsidRPr="005A3341">
                      <w:rPr>
                        <w:color w:val="414142"/>
                      </w:rPr>
                      <w:t xml:space="preserve">ABN </w:t>
                    </w:r>
                    <w:r w:rsidR="006B11AD" w:rsidRPr="006B11AD">
                      <w:rPr>
                        <w:color w:val="414142"/>
                      </w:rPr>
                      <w:t>81 105 303 704</w:t>
                    </w:r>
                  </w:p>
                </w:txbxContent>
              </v:textbox>
            </v:shape>
          </w:pict>
        </mc:Fallback>
      </mc:AlternateContent>
    </w:r>
    <w:r w:rsidR="00783F87" w:rsidRPr="001B57B6">
      <w:rPr>
        <w:noProof/>
        <w:lang w:eastAsia="en-US"/>
      </w:rPr>
      <w:t xml:space="preserve"> </w:t>
    </w:r>
  </w:p>
  <w:p w:rsidR="00783F87" w:rsidRDefault="00580BCB" w:rsidP="00783F87">
    <w:pPr>
      <w:pStyle w:val="CalvaryFooter"/>
      <w:rPr>
        <w:noProof/>
        <w:lang w:eastAsia="en-US"/>
      </w:rPr>
    </w:pPr>
    <w:r>
      <w:rPr>
        <w:noProof/>
        <w:lang w:eastAsia="en-AU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3538C01A" wp14:editId="3538C01B">
              <wp:simplePos x="0" y="0"/>
              <wp:positionH relativeFrom="column">
                <wp:posOffset>-2540</wp:posOffset>
              </wp:positionH>
              <wp:positionV relativeFrom="paragraph">
                <wp:posOffset>135889</wp:posOffset>
              </wp:positionV>
              <wp:extent cx="6246495" cy="0"/>
              <wp:effectExtent l="0" t="0" r="20955" b="19050"/>
              <wp:wrapNone/>
              <wp:docPr id="26" name="Straight Connector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4649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69A51C" id="Straight Connector 2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10.7pt" to="491.6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" strokecolor="#8eb4e3" strokeweight="1pt">
              <o:lock v:ext="edit" shapetype="f"/>
            </v:line>
          </w:pict>
        </mc:Fallback>
      </mc:AlternateContent>
    </w:r>
  </w:p>
  <w:p w:rsidR="00783F87" w:rsidRDefault="00783F87" w:rsidP="00783F87">
    <w:pPr>
      <w:pStyle w:val="CalvaryFooter"/>
      <w:rPr>
        <w:noProof/>
        <w:lang w:eastAsia="en-US"/>
      </w:rPr>
    </w:pPr>
  </w:p>
  <w:p w:rsidR="00783F87" w:rsidRDefault="00580BCB" w:rsidP="00AD60B7">
    <w:pPr>
      <w:pStyle w:val="CalvaryFooter"/>
      <w:tabs>
        <w:tab w:val="clear" w:pos="8640"/>
        <w:tab w:val="left" w:pos="9798"/>
      </w:tabs>
      <w:ind w:right="171"/>
      <w:jc w:val="right"/>
      <w:rPr>
        <w:noProof/>
        <w:lang w:eastAsia="en-US"/>
      </w:rPr>
    </w:pPr>
    <w:r>
      <w:rPr>
        <w:noProof/>
        <w:lang w:eastAsia="en-AU"/>
      </w:rPr>
      <w:drawing>
        <wp:inline distT="0" distB="0" distL="0" distR="0" wp14:anchorId="3538C01C" wp14:editId="3538C01D">
          <wp:extent cx="3724275" cy="16192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3F87" w:rsidRPr="00783F87" w:rsidRDefault="00783F87" w:rsidP="00783F87">
    <w:pPr>
      <w:pStyle w:val="Calvary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8B7" w:rsidRDefault="000708B7" w:rsidP="00E34F50">
      <w:r>
        <w:separator/>
      </w:r>
    </w:p>
    <w:p w:rsidR="000708B7" w:rsidRDefault="000708B7" w:rsidP="00E34F50"/>
    <w:p w:rsidR="000708B7" w:rsidRDefault="000708B7" w:rsidP="00E34F50"/>
    <w:p w:rsidR="000708B7" w:rsidRDefault="000708B7" w:rsidP="00E34F50"/>
    <w:p w:rsidR="000708B7" w:rsidRDefault="000708B7" w:rsidP="00E34F50"/>
    <w:p w:rsidR="000708B7" w:rsidRDefault="000708B7" w:rsidP="00E34F50"/>
    <w:p w:rsidR="000708B7" w:rsidRDefault="000708B7" w:rsidP="00E34F50"/>
  </w:footnote>
  <w:footnote w:type="continuationSeparator" w:id="0">
    <w:p w:rsidR="000708B7" w:rsidRDefault="000708B7" w:rsidP="00E34F50">
      <w:r>
        <w:continuationSeparator/>
      </w:r>
    </w:p>
    <w:p w:rsidR="000708B7" w:rsidRDefault="000708B7" w:rsidP="00E34F50"/>
    <w:p w:rsidR="000708B7" w:rsidRDefault="000708B7" w:rsidP="00E34F50"/>
    <w:p w:rsidR="000708B7" w:rsidRDefault="000708B7" w:rsidP="00E34F50"/>
    <w:p w:rsidR="000708B7" w:rsidRDefault="000708B7" w:rsidP="00E34F50"/>
    <w:p w:rsidR="000708B7" w:rsidRDefault="000708B7" w:rsidP="00E34F50"/>
    <w:p w:rsidR="000708B7" w:rsidRDefault="000708B7" w:rsidP="00E34F5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page" w:tblpX="109" w:tblpY="375"/>
      <w:tblW w:w="11894" w:type="dxa"/>
      <w:tblLayout w:type="fixed"/>
      <w:tblLook w:val="04A0" w:firstRow="1" w:lastRow="0" w:firstColumn="1" w:lastColumn="0" w:noHBand="0" w:noVBand="1"/>
    </w:tblPr>
    <w:tblGrid>
      <w:gridCol w:w="8770"/>
      <w:gridCol w:w="3124"/>
    </w:tblGrid>
    <w:tr w:rsidR="00783F87" w:rsidRPr="00086AFD" w:rsidTr="00086AFD">
      <w:trPr>
        <w:trHeight w:val="997"/>
      </w:trPr>
      <w:tc>
        <w:tcPr>
          <w:tcW w:w="8770" w:type="dxa"/>
          <w:shd w:val="clear" w:color="auto" w:fill="auto"/>
        </w:tcPr>
        <w:p w:rsidR="00783F87" w:rsidRPr="00E3289D" w:rsidRDefault="00783F87" w:rsidP="00086AFD">
          <w:pPr>
            <w:pStyle w:val="Empty"/>
            <w:ind w:left="568"/>
            <w:rPr>
              <w:rFonts w:cs="MinionPro-Regular"/>
            </w:rPr>
          </w:pPr>
        </w:p>
      </w:tc>
      <w:tc>
        <w:tcPr>
          <w:tcW w:w="3124" w:type="dxa"/>
          <w:shd w:val="clear" w:color="auto" w:fill="auto"/>
          <w:vAlign w:val="center"/>
        </w:tcPr>
        <w:p w:rsidR="00783F87" w:rsidRPr="00E3289D" w:rsidRDefault="00580BCB" w:rsidP="00086AFD">
          <w:pPr>
            <w:pStyle w:val="Empty"/>
            <w:ind w:right="746"/>
            <w:jc w:val="right"/>
            <w:rPr>
              <w:rFonts w:cs="MinionPro-Regular"/>
            </w:rPr>
          </w:pPr>
          <w:r>
            <w:rPr>
              <w:rFonts w:cs="MinionPro-Regular"/>
              <w:noProof/>
              <w:lang w:eastAsia="en-AU"/>
            </w:rPr>
            <w:drawing>
              <wp:inline distT="0" distB="0" distL="0" distR="0" wp14:anchorId="3538C00C" wp14:editId="3538C00D">
                <wp:extent cx="885825" cy="561975"/>
                <wp:effectExtent l="0" t="0" r="9525" b="9525"/>
                <wp:docPr id="1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83F87" w:rsidRDefault="00783F87" w:rsidP="00A1721E">
    <w:pPr>
      <w:pStyle w:val="Empty"/>
    </w:pPr>
  </w:p>
  <w:p w:rsidR="00783F87" w:rsidRDefault="00783F87" w:rsidP="00006EFA">
    <w:pPr>
      <w:pStyle w:val="Empty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page" w:tblpX="109" w:tblpY="375"/>
      <w:tblW w:w="11894" w:type="dxa"/>
      <w:tblLayout w:type="fixed"/>
      <w:tblLook w:val="04A0" w:firstRow="1" w:lastRow="0" w:firstColumn="1" w:lastColumn="0" w:noHBand="0" w:noVBand="1"/>
    </w:tblPr>
    <w:tblGrid>
      <w:gridCol w:w="8770"/>
      <w:gridCol w:w="3124"/>
    </w:tblGrid>
    <w:tr w:rsidR="00783F87" w:rsidRPr="00086AFD" w:rsidTr="00086AFD">
      <w:trPr>
        <w:trHeight w:val="997"/>
      </w:trPr>
      <w:tc>
        <w:tcPr>
          <w:tcW w:w="8770" w:type="dxa"/>
          <w:shd w:val="clear" w:color="auto" w:fill="auto"/>
        </w:tcPr>
        <w:p w:rsidR="00783F87" w:rsidRPr="00E3289D" w:rsidRDefault="00580BCB" w:rsidP="00086AFD">
          <w:pPr>
            <w:pStyle w:val="Empty"/>
            <w:ind w:left="568"/>
            <w:rPr>
              <w:rFonts w:cs="MinionPro-Regular"/>
            </w:rPr>
          </w:pPr>
          <w:r>
            <w:rPr>
              <w:rFonts w:cs="MinionPro-Regular"/>
              <w:noProof/>
              <w:lang w:eastAsia="en-AU"/>
            </w:rPr>
            <w:drawing>
              <wp:inline distT="0" distB="0" distL="0" distR="0" wp14:anchorId="3538C012" wp14:editId="3538C013">
                <wp:extent cx="3971925" cy="723900"/>
                <wp:effectExtent l="0" t="0" r="9525" b="0"/>
                <wp:docPr id="3" name="Picture 3" descr="Calvary Health Care Bethlehem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alvary Health Care Bethlehem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19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4" w:type="dxa"/>
          <w:shd w:val="clear" w:color="auto" w:fill="auto"/>
          <w:vAlign w:val="center"/>
        </w:tcPr>
        <w:p w:rsidR="00783F87" w:rsidRPr="00E3289D" w:rsidRDefault="00580BCB" w:rsidP="00086AFD">
          <w:pPr>
            <w:pStyle w:val="Empty"/>
            <w:ind w:right="746"/>
            <w:jc w:val="right"/>
            <w:rPr>
              <w:rFonts w:cs="MinionPro-Regular"/>
            </w:rPr>
          </w:pPr>
          <w:r>
            <w:rPr>
              <w:rFonts w:cs="MinionPro-Regular"/>
              <w:noProof/>
              <w:lang w:eastAsia="en-AU"/>
            </w:rPr>
            <w:drawing>
              <wp:inline distT="0" distB="0" distL="0" distR="0" wp14:anchorId="3538C014" wp14:editId="3538C015">
                <wp:extent cx="885825" cy="561975"/>
                <wp:effectExtent l="0" t="0" r="9525" b="9525"/>
                <wp:docPr id="4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83F87" w:rsidRDefault="00783F87" w:rsidP="00006EFA">
    <w:pPr>
      <w:pStyle w:val="Empty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F60A9"/>
    <w:multiLevelType w:val="hybridMultilevel"/>
    <w:tmpl w:val="110A09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46E4F"/>
    <w:multiLevelType w:val="multilevel"/>
    <w:tmpl w:val="806663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Symbol" w:hAnsi="Symbol" w:hint="default"/>
      </w:rPr>
    </w:lvl>
  </w:abstractNum>
  <w:abstractNum w:abstractNumId="2">
    <w:nsid w:val="11F21877"/>
    <w:multiLevelType w:val="hybridMultilevel"/>
    <w:tmpl w:val="88825FDA"/>
    <w:lvl w:ilvl="0" w:tplc="0EDE9A38">
      <w:start w:val="1"/>
      <w:numFmt w:val="bullet"/>
      <w:lvlText w:val="o"/>
      <w:lvlJc w:val="left"/>
      <w:pPr>
        <w:tabs>
          <w:tab w:val="num" w:pos="357"/>
        </w:tabs>
        <w:ind w:left="680" w:hanging="323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">
    <w:nsid w:val="12DE135F"/>
    <w:multiLevelType w:val="hybridMultilevel"/>
    <w:tmpl w:val="CF78C216"/>
    <w:lvl w:ilvl="0" w:tplc="2D1CD214">
      <w:start w:val="1"/>
      <w:numFmt w:val="bullet"/>
      <w:lvlText w:val=""/>
      <w:lvlJc w:val="left"/>
      <w:pPr>
        <w:tabs>
          <w:tab w:val="num" w:pos="340"/>
        </w:tabs>
        <w:ind w:left="34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>
    <w:nsid w:val="14E301D2"/>
    <w:multiLevelType w:val="hybridMultilevel"/>
    <w:tmpl w:val="4434DC44"/>
    <w:lvl w:ilvl="0" w:tplc="B7942354">
      <w:start w:val="1"/>
      <w:numFmt w:val="bullet"/>
      <w:pStyle w:val="Bullet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Symbol" w:hAnsi="Symbol" w:hint="default"/>
      </w:rPr>
    </w:lvl>
  </w:abstractNum>
  <w:abstractNum w:abstractNumId="5">
    <w:nsid w:val="16613DD6"/>
    <w:multiLevelType w:val="multilevel"/>
    <w:tmpl w:val="CF78C216"/>
    <w:lvl w:ilvl="0">
      <w:start w:val="1"/>
      <w:numFmt w:val="bullet"/>
      <w:lvlText w:val=""/>
      <w:lvlJc w:val="left"/>
      <w:pPr>
        <w:tabs>
          <w:tab w:val="num" w:pos="340"/>
        </w:tabs>
        <w:ind w:left="34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6">
    <w:nsid w:val="17205557"/>
    <w:multiLevelType w:val="hybridMultilevel"/>
    <w:tmpl w:val="7292EAF8"/>
    <w:lvl w:ilvl="0" w:tplc="40B6D56C">
      <w:start w:val="1"/>
      <w:numFmt w:val="bullet"/>
      <w:lvlText w:val="o"/>
      <w:lvlJc w:val="left"/>
      <w:pPr>
        <w:ind w:left="360" w:hanging="247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Symbol" w:hAnsi="Symbol" w:hint="default"/>
      </w:rPr>
    </w:lvl>
  </w:abstractNum>
  <w:abstractNum w:abstractNumId="7">
    <w:nsid w:val="1B6648DC"/>
    <w:multiLevelType w:val="multilevel"/>
    <w:tmpl w:val="7292EAF8"/>
    <w:lvl w:ilvl="0">
      <w:start w:val="1"/>
      <w:numFmt w:val="bullet"/>
      <w:lvlText w:val="o"/>
      <w:lvlJc w:val="left"/>
      <w:pPr>
        <w:ind w:left="360" w:hanging="247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Symbol" w:hAnsi="Symbol" w:hint="default"/>
      </w:rPr>
    </w:lvl>
  </w:abstractNum>
  <w:abstractNum w:abstractNumId="8">
    <w:nsid w:val="1FB52729"/>
    <w:multiLevelType w:val="multilevel"/>
    <w:tmpl w:val="806663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Symbol" w:hAnsi="Symbol" w:hint="default"/>
      </w:rPr>
    </w:lvl>
  </w:abstractNum>
  <w:abstractNum w:abstractNumId="9">
    <w:nsid w:val="1FF233F2"/>
    <w:multiLevelType w:val="hybridMultilevel"/>
    <w:tmpl w:val="F0C69A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8F16F0"/>
    <w:multiLevelType w:val="multilevel"/>
    <w:tmpl w:val="036A7434"/>
    <w:lvl w:ilvl="0">
      <w:start w:val="1"/>
      <w:numFmt w:val="bullet"/>
      <w:lvlText w:val="o"/>
      <w:lvlJc w:val="left"/>
      <w:pPr>
        <w:tabs>
          <w:tab w:val="num" w:pos="0"/>
        </w:tabs>
        <w:ind w:left="340" w:hanging="34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1">
    <w:nsid w:val="26A004A4"/>
    <w:multiLevelType w:val="hybridMultilevel"/>
    <w:tmpl w:val="4F027C24"/>
    <w:lvl w:ilvl="0" w:tplc="FC48176E">
      <w:start w:val="1"/>
      <w:numFmt w:val="bullet"/>
      <w:lvlText w:val=""/>
      <w:lvlJc w:val="left"/>
      <w:pPr>
        <w:tabs>
          <w:tab w:val="num" w:pos="340"/>
        </w:tabs>
        <w:ind w:left="341" w:hanging="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2">
    <w:nsid w:val="2B8D0DBB"/>
    <w:multiLevelType w:val="hybridMultilevel"/>
    <w:tmpl w:val="036A7434"/>
    <w:lvl w:ilvl="0" w:tplc="72BE5726">
      <w:start w:val="1"/>
      <w:numFmt w:val="bullet"/>
      <w:lvlText w:val="o"/>
      <w:lvlJc w:val="left"/>
      <w:pPr>
        <w:tabs>
          <w:tab w:val="num" w:pos="0"/>
        </w:tabs>
        <w:ind w:left="340" w:hanging="34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3">
    <w:nsid w:val="357348A0"/>
    <w:multiLevelType w:val="multilevel"/>
    <w:tmpl w:val="364C54BA"/>
    <w:lvl w:ilvl="0">
      <w:start w:val="1"/>
      <w:numFmt w:val="bullet"/>
      <w:lvlText w:val="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4">
    <w:nsid w:val="38A42D27"/>
    <w:multiLevelType w:val="hybridMultilevel"/>
    <w:tmpl w:val="D16CB1DC"/>
    <w:lvl w:ilvl="0" w:tplc="E6F8530E">
      <w:start w:val="1"/>
      <w:numFmt w:val="bullet"/>
      <w:pStyle w:val="Bullet2"/>
      <w:lvlText w:val="o"/>
      <w:lvlJc w:val="left"/>
      <w:pPr>
        <w:tabs>
          <w:tab w:val="num" w:pos="340"/>
        </w:tabs>
        <w:ind w:left="680" w:hanging="34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5">
    <w:nsid w:val="3A5E6817"/>
    <w:multiLevelType w:val="multilevel"/>
    <w:tmpl w:val="806663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Symbol" w:hAnsi="Symbol" w:hint="default"/>
      </w:rPr>
    </w:lvl>
  </w:abstractNum>
  <w:abstractNum w:abstractNumId="16">
    <w:nsid w:val="404F4FE6"/>
    <w:multiLevelType w:val="multilevel"/>
    <w:tmpl w:val="4F027C24"/>
    <w:lvl w:ilvl="0">
      <w:start w:val="1"/>
      <w:numFmt w:val="bullet"/>
      <w:lvlText w:val=""/>
      <w:lvlJc w:val="left"/>
      <w:pPr>
        <w:tabs>
          <w:tab w:val="num" w:pos="340"/>
        </w:tabs>
        <w:ind w:left="341" w:hanging="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7">
    <w:nsid w:val="42631C20"/>
    <w:multiLevelType w:val="multilevel"/>
    <w:tmpl w:val="B25E600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770549"/>
    <w:multiLevelType w:val="singleLevel"/>
    <w:tmpl w:val="D062E1D0"/>
    <w:lvl w:ilvl="0">
      <w:start w:val="1"/>
      <w:numFmt w:val="lowerLetter"/>
      <w:lvlText w:val="(%1)"/>
      <w:lvlJc w:val="left"/>
      <w:pPr>
        <w:tabs>
          <w:tab w:val="num" w:pos="795"/>
        </w:tabs>
        <w:ind w:left="795" w:hanging="420"/>
      </w:pPr>
      <w:rPr>
        <w:rFonts w:hint="default"/>
      </w:rPr>
    </w:lvl>
  </w:abstractNum>
  <w:abstractNum w:abstractNumId="19">
    <w:nsid w:val="44C92259"/>
    <w:multiLevelType w:val="hybridMultilevel"/>
    <w:tmpl w:val="D15C6DCE"/>
    <w:lvl w:ilvl="0" w:tplc="D9B81942">
      <w:start w:val="1"/>
      <w:numFmt w:val="decimal"/>
      <w:pStyle w:val="Numbering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5D1AED"/>
    <w:multiLevelType w:val="hybridMultilevel"/>
    <w:tmpl w:val="57967D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F82BDE"/>
    <w:multiLevelType w:val="hybridMultilevel"/>
    <w:tmpl w:val="C7EE74C6"/>
    <w:lvl w:ilvl="0" w:tplc="50543406">
      <w:start w:val="1"/>
      <w:numFmt w:val="bullet"/>
      <w:pStyle w:val="Bullet3"/>
      <w:lvlText w:val="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2">
    <w:nsid w:val="5E506028"/>
    <w:multiLevelType w:val="multilevel"/>
    <w:tmpl w:val="88825FDA"/>
    <w:lvl w:ilvl="0">
      <w:start w:val="1"/>
      <w:numFmt w:val="bullet"/>
      <w:lvlText w:val="o"/>
      <w:lvlJc w:val="left"/>
      <w:pPr>
        <w:tabs>
          <w:tab w:val="num" w:pos="357"/>
        </w:tabs>
        <w:ind w:left="680" w:hanging="323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3">
    <w:nsid w:val="5F06247A"/>
    <w:multiLevelType w:val="multilevel"/>
    <w:tmpl w:val="6074CBD2"/>
    <w:lvl w:ilvl="0">
      <w:start w:val="1"/>
      <w:numFmt w:val="bullet"/>
      <w:lvlText w:val="o"/>
      <w:lvlJc w:val="left"/>
      <w:pPr>
        <w:tabs>
          <w:tab w:val="num" w:pos="250"/>
        </w:tabs>
        <w:ind w:left="247" w:hanging="77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4">
    <w:nsid w:val="5F0C097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F1B51E9"/>
    <w:multiLevelType w:val="hybridMultilevel"/>
    <w:tmpl w:val="6074CBD2"/>
    <w:lvl w:ilvl="0" w:tplc="63180724">
      <w:start w:val="1"/>
      <w:numFmt w:val="bullet"/>
      <w:lvlText w:val="o"/>
      <w:lvlJc w:val="left"/>
      <w:pPr>
        <w:tabs>
          <w:tab w:val="num" w:pos="250"/>
        </w:tabs>
        <w:ind w:left="247" w:hanging="77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6">
    <w:nsid w:val="68567F05"/>
    <w:multiLevelType w:val="singleLevel"/>
    <w:tmpl w:val="56EAB79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7">
    <w:nsid w:val="6B310CE6"/>
    <w:multiLevelType w:val="multilevel"/>
    <w:tmpl w:val="281C2678"/>
    <w:lvl w:ilvl="0">
      <w:start w:val="1"/>
      <w:numFmt w:val="bullet"/>
      <w:lvlText w:val=""/>
      <w:lvlJc w:val="left"/>
      <w:pPr>
        <w:tabs>
          <w:tab w:val="num" w:pos="680"/>
        </w:tabs>
        <w:ind w:left="341" w:firstLine="33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8">
    <w:nsid w:val="6E20186F"/>
    <w:multiLevelType w:val="hybridMultilevel"/>
    <w:tmpl w:val="281C2678"/>
    <w:lvl w:ilvl="0" w:tplc="DF86D6A2">
      <w:start w:val="1"/>
      <w:numFmt w:val="bullet"/>
      <w:lvlText w:val=""/>
      <w:lvlJc w:val="left"/>
      <w:pPr>
        <w:tabs>
          <w:tab w:val="num" w:pos="680"/>
        </w:tabs>
        <w:ind w:left="341" w:firstLine="33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9">
    <w:nsid w:val="73217D3B"/>
    <w:multiLevelType w:val="hybridMultilevel"/>
    <w:tmpl w:val="364C54BA"/>
    <w:lvl w:ilvl="0" w:tplc="0AB4DD4C">
      <w:start w:val="1"/>
      <w:numFmt w:val="bullet"/>
      <w:lvlText w:val="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0">
    <w:nsid w:val="73C46814"/>
    <w:multiLevelType w:val="multilevel"/>
    <w:tmpl w:val="D16CB1DC"/>
    <w:lvl w:ilvl="0">
      <w:start w:val="1"/>
      <w:numFmt w:val="bullet"/>
      <w:lvlText w:val="o"/>
      <w:lvlJc w:val="left"/>
      <w:pPr>
        <w:tabs>
          <w:tab w:val="num" w:pos="340"/>
        </w:tabs>
        <w:ind w:left="680" w:hanging="34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1">
    <w:nsid w:val="757E22FC"/>
    <w:multiLevelType w:val="multilevel"/>
    <w:tmpl w:val="E2D81A7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657060"/>
    <w:multiLevelType w:val="multilevel"/>
    <w:tmpl w:val="D16CB1DC"/>
    <w:lvl w:ilvl="0">
      <w:start w:val="1"/>
      <w:numFmt w:val="bullet"/>
      <w:lvlText w:val="o"/>
      <w:lvlJc w:val="left"/>
      <w:pPr>
        <w:tabs>
          <w:tab w:val="num" w:pos="340"/>
        </w:tabs>
        <w:ind w:left="680" w:hanging="34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25"/>
  </w:num>
  <w:num w:numId="6">
    <w:abstractNumId w:val="15"/>
  </w:num>
  <w:num w:numId="7">
    <w:abstractNumId w:val="23"/>
  </w:num>
  <w:num w:numId="8">
    <w:abstractNumId w:val="2"/>
  </w:num>
  <w:num w:numId="9">
    <w:abstractNumId w:val="1"/>
  </w:num>
  <w:num w:numId="10">
    <w:abstractNumId w:val="22"/>
  </w:num>
  <w:num w:numId="11">
    <w:abstractNumId w:val="12"/>
  </w:num>
  <w:num w:numId="12">
    <w:abstractNumId w:val="10"/>
  </w:num>
  <w:num w:numId="13">
    <w:abstractNumId w:val="14"/>
  </w:num>
  <w:num w:numId="14">
    <w:abstractNumId w:val="30"/>
  </w:num>
  <w:num w:numId="15">
    <w:abstractNumId w:val="11"/>
  </w:num>
  <w:num w:numId="16">
    <w:abstractNumId w:val="16"/>
  </w:num>
  <w:num w:numId="17">
    <w:abstractNumId w:val="28"/>
  </w:num>
  <w:num w:numId="18">
    <w:abstractNumId w:val="27"/>
  </w:num>
  <w:num w:numId="19">
    <w:abstractNumId w:val="3"/>
  </w:num>
  <w:num w:numId="20">
    <w:abstractNumId w:val="32"/>
  </w:num>
  <w:num w:numId="21">
    <w:abstractNumId w:val="5"/>
  </w:num>
  <w:num w:numId="22">
    <w:abstractNumId w:val="29"/>
  </w:num>
  <w:num w:numId="23">
    <w:abstractNumId w:val="13"/>
  </w:num>
  <w:num w:numId="24">
    <w:abstractNumId w:val="21"/>
  </w:num>
  <w:num w:numId="25">
    <w:abstractNumId w:val="19"/>
  </w:num>
  <w:num w:numId="26">
    <w:abstractNumId w:val="31"/>
  </w:num>
  <w:num w:numId="27">
    <w:abstractNumId w:val="17"/>
  </w:num>
  <w:num w:numId="28">
    <w:abstractNumId w:val="19"/>
    <w:lvlOverride w:ilvl="0">
      <w:startOverride w:val="1"/>
    </w:lvlOverride>
  </w:num>
  <w:num w:numId="29">
    <w:abstractNumId w:val="9"/>
  </w:num>
  <w:num w:numId="30">
    <w:abstractNumId w:val="24"/>
  </w:num>
  <w:num w:numId="31">
    <w:abstractNumId w:val="0"/>
  </w:num>
  <w:num w:numId="32">
    <w:abstractNumId w:val="20"/>
  </w:num>
  <w:num w:numId="33">
    <w:abstractNumId w:val="26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8B7"/>
    <w:rsid w:val="00000AD4"/>
    <w:rsid w:val="00001E72"/>
    <w:rsid w:val="00005510"/>
    <w:rsid w:val="00006EFA"/>
    <w:rsid w:val="0006784E"/>
    <w:rsid w:val="000708B7"/>
    <w:rsid w:val="00074B40"/>
    <w:rsid w:val="000751F8"/>
    <w:rsid w:val="00086AFD"/>
    <w:rsid w:val="000914EA"/>
    <w:rsid w:val="000B238B"/>
    <w:rsid w:val="000C480B"/>
    <w:rsid w:val="000E2855"/>
    <w:rsid w:val="000E38FE"/>
    <w:rsid w:val="00114FCA"/>
    <w:rsid w:val="00115ED9"/>
    <w:rsid w:val="00130A2C"/>
    <w:rsid w:val="0013147A"/>
    <w:rsid w:val="0019021E"/>
    <w:rsid w:val="0019383C"/>
    <w:rsid w:val="001A58CA"/>
    <w:rsid w:val="001A67DF"/>
    <w:rsid w:val="001B57B6"/>
    <w:rsid w:val="00215143"/>
    <w:rsid w:val="00243540"/>
    <w:rsid w:val="00267945"/>
    <w:rsid w:val="002A7393"/>
    <w:rsid w:val="00324856"/>
    <w:rsid w:val="00325B08"/>
    <w:rsid w:val="00332FF7"/>
    <w:rsid w:val="00340B57"/>
    <w:rsid w:val="00341D2F"/>
    <w:rsid w:val="00346033"/>
    <w:rsid w:val="00353A2B"/>
    <w:rsid w:val="003633DD"/>
    <w:rsid w:val="00392D72"/>
    <w:rsid w:val="003A51CC"/>
    <w:rsid w:val="003E2CDE"/>
    <w:rsid w:val="003F390E"/>
    <w:rsid w:val="0041453B"/>
    <w:rsid w:val="00422056"/>
    <w:rsid w:val="0043257C"/>
    <w:rsid w:val="004360A2"/>
    <w:rsid w:val="00452BE3"/>
    <w:rsid w:val="00453953"/>
    <w:rsid w:val="00464C06"/>
    <w:rsid w:val="00472C6F"/>
    <w:rsid w:val="0047358A"/>
    <w:rsid w:val="00492067"/>
    <w:rsid w:val="004A428A"/>
    <w:rsid w:val="004A4E54"/>
    <w:rsid w:val="00521F91"/>
    <w:rsid w:val="0052458A"/>
    <w:rsid w:val="0053184E"/>
    <w:rsid w:val="005522F5"/>
    <w:rsid w:val="00580BCB"/>
    <w:rsid w:val="00584BB1"/>
    <w:rsid w:val="0058679C"/>
    <w:rsid w:val="005A3341"/>
    <w:rsid w:val="005C336A"/>
    <w:rsid w:val="005E7676"/>
    <w:rsid w:val="00600F0F"/>
    <w:rsid w:val="00664540"/>
    <w:rsid w:val="006647E0"/>
    <w:rsid w:val="00677044"/>
    <w:rsid w:val="006935A3"/>
    <w:rsid w:val="0069564E"/>
    <w:rsid w:val="006A04D2"/>
    <w:rsid w:val="006B11AD"/>
    <w:rsid w:val="006E591C"/>
    <w:rsid w:val="006E617E"/>
    <w:rsid w:val="006F2482"/>
    <w:rsid w:val="006F3274"/>
    <w:rsid w:val="00713364"/>
    <w:rsid w:val="007339F9"/>
    <w:rsid w:val="00764EA2"/>
    <w:rsid w:val="00783F87"/>
    <w:rsid w:val="00786F8C"/>
    <w:rsid w:val="0079420E"/>
    <w:rsid w:val="007B7C74"/>
    <w:rsid w:val="0080178A"/>
    <w:rsid w:val="0080416B"/>
    <w:rsid w:val="00806384"/>
    <w:rsid w:val="00837D34"/>
    <w:rsid w:val="008414D8"/>
    <w:rsid w:val="0085173C"/>
    <w:rsid w:val="00860FA2"/>
    <w:rsid w:val="0088277F"/>
    <w:rsid w:val="008954F9"/>
    <w:rsid w:val="008E2ADD"/>
    <w:rsid w:val="008F335B"/>
    <w:rsid w:val="00905260"/>
    <w:rsid w:val="00926021"/>
    <w:rsid w:val="00935CF3"/>
    <w:rsid w:val="0094329A"/>
    <w:rsid w:val="009442BB"/>
    <w:rsid w:val="0095095F"/>
    <w:rsid w:val="009848B9"/>
    <w:rsid w:val="009E213F"/>
    <w:rsid w:val="009F1B3B"/>
    <w:rsid w:val="00A071CB"/>
    <w:rsid w:val="00A12325"/>
    <w:rsid w:val="00A159BA"/>
    <w:rsid w:val="00A1721E"/>
    <w:rsid w:val="00A21978"/>
    <w:rsid w:val="00A312E4"/>
    <w:rsid w:val="00A430F9"/>
    <w:rsid w:val="00A61323"/>
    <w:rsid w:val="00A759F6"/>
    <w:rsid w:val="00A830C4"/>
    <w:rsid w:val="00AD60B7"/>
    <w:rsid w:val="00AE210C"/>
    <w:rsid w:val="00B426A9"/>
    <w:rsid w:val="00B51837"/>
    <w:rsid w:val="00B54E0A"/>
    <w:rsid w:val="00B63FEF"/>
    <w:rsid w:val="00B647AF"/>
    <w:rsid w:val="00BB1EBA"/>
    <w:rsid w:val="00BD5447"/>
    <w:rsid w:val="00BD72B4"/>
    <w:rsid w:val="00BF08ED"/>
    <w:rsid w:val="00C05705"/>
    <w:rsid w:val="00C329D2"/>
    <w:rsid w:val="00C34C43"/>
    <w:rsid w:val="00C56810"/>
    <w:rsid w:val="00C63264"/>
    <w:rsid w:val="00CA2057"/>
    <w:rsid w:val="00CA7A55"/>
    <w:rsid w:val="00CF1A2F"/>
    <w:rsid w:val="00D22A3F"/>
    <w:rsid w:val="00D22E5F"/>
    <w:rsid w:val="00D40DA9"/>
    <w:rsid w:val="00D70175"/>
    <w:rsid w:val="00D90F31"/>
    <w:rsid w:val="00D92E9D"/>
    <w:rsid w:val="00DB2081"/>
    <w:rsid w:val="00DB4A35"/>
    <w:rsid w:val="00DC4609"/>
    <w:rsid w:val="00DD1B35"/>
    <w:rsid w:val="00E12E9C"/>
    <w:rsid w:val="00E145CC"/>
    <w:rsid w:val="00E26A45"/>
    <w:rsid w:val="00E27200"/>
    <w:rsid w:val="00E3289D"/>
    <w:rsid w:val="00E333EF"/>
    <w:rsid w:val="00E34F50"/>
    <w:rsid w:val="00E40ACF"/>
    <w:rsid w:val="00E74B7A"/>
    <w:rsid w:val="00E93255"/>
    <w:rsid w:val="00EA32DB"/>
    <w:rsid w:val="00EA61D4"/>
    <w:rsid w:val="00ED3A04"/>
    <w:rsid w:val="00F10053"/>
    <w:rsid w:val="00F26E41"/>
    <w:rsid w:val="00F3364A"/>
    <w:rsid w:val="00F452CD"/>
    <w:rsid w:val="00F93CCC"/>
    <w:rsid w:val="00FA477C"/>
    <w:rsid w:val="00FB4474"/>
    <w:rsid w:val="00FB6832"/>
    <w:rsid w:val="00FC3FAB"/>
    <w:rsid w:val="00FD0BCC"/>
    <w:rsid w:val="00FE43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5:docId w15:val="{35D5A309-2A1D-4693-97E2-1C77953C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8B7"/>
    <w:pPr>
      <w:ind w:left="142" w:right="142"/>
    </w:pPr>
    <w:rPr>
      <w:sz w:val="22"/>
      <w:szCs w:val="22"/>
      <w:lang w:val="en-AU" w:eastAsia="ja-JP"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6647E0"/>
    <w:pPr>
      <w:pBdr>
        <w:bottom w:val="single" w:sz="6" w:space="1" w:color="95C3E9"/>
      </w:pBdr>
      <w:spacing w:before="120"/>
      <w:outlineLvl w:val="0"/>
    </w:pPr>
    <w:rPr>
      <w:rFonts w:ascii="Calibri" w:hAnsi="Calibri"/>
      <w:color w:val="40404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4329A"/>
    <w:pPr>
      <w:spacing w:before="240"/>
      <w:outlineLvl w:val="1"/>
    </w:pPr>
    <w:rPr>
      <w:b/>
      <w:color w:val="1F388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329A"/>
    <w:pPr>
      <w:keepNext/>
      <w:keepLines/>
      <w:spacing w:before="240"/>
      <w:outlineLvl w:val="2"/>
    </w:pPr>
    <w:rPr>
      <w:rFonts w:eastAsia="MS Goth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93CCC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link w:val="Header"/>
    <w:uiPriority w:val="99"/>
    <w:rsid w:val="00F93CC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3CCC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93CC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CC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93CCC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115ED9"/>
    <w:rPr>
      <w:rFonts w:ascii="MinionPro-Regular" w:hAnsi="MinionPro-Regular"/>
    </w:rPr>
  </w:style>
  <w:style w:type="character" w:styleId="PageNumber">
    <w:name w:val="page number"/>
    <w:basedOn w:val="DefaultParagraphFont"/>
    <w:uiPriority w:val="99"/>
    <w:semiHidden/>
    <w:unhideWhenUsed/>
    <w:rsid w:val="00341D2F"/>
  </w:style>
  <w:style w:type="paragraph" w:styleId="Title">
    <w:name w:val="Title"/>
    <w:basedOn w:val="BasicParagraph"/>
    <w:next w:val="Normal"/>
    <w:link w:val="TitleChar"/>
    <w:qFormat/>
    <w:rsid w:val="00AE210C"/>
    <w:pPr>
      <w:spacing w:before="240"/>
    </w:pPr>
    <w:rPr>
      <w:rFonts w:ascii="Calibri" w:hAnsi="Calibri"/>
      <w:color w:val="1F3886"/>
      <w:sz w:val="56"/>
      <w:szCs w:val="56"/>
    </w:rPr>
  </w:style>
  <w:style w:type="character" w:customStyle="1" w:styleId="TitleChar">
    <w:name w:val="Title Char"/>
    <w:link w:val="Title"/>
    <w:uiPriority w:val="10"/>
    <w:rsid w:val="00AE210C"/>
    <w:rPr>
      <w:rFonts w:ascii="Calibri" w:hAnsi="Calibri" w:cs="MinionPro-Regular"/>
      <w:color w:val="1F3886"/>
      <w:sz w:val="56"/>
      <w:szCs w:val="56"/>
      <w:lang w:val="en-US"/>
    </w:rPr>
  </w:style>
  <w:style w:type="character" w:customStyle="1" w:styleId="Heading1Char">
    <w:name w:val="Heading 1 Char"/>
    <w:link w:val="Heading1"/>
    <w:uiPriority w:val="9"/>
    <w:rsid w:val="006647E0"/>
    <w:rPr>
      <w:rFonts w:ascii="Calibri" w:hAnsi="Calibri" w:cs="MinionPro-Regular"/>
      <w:color w:val="404040"/>
      <w:sz w:val="32"/>
      <w:szCs w:val="32"/>
      <w:lang w:val="en-US"/>
    </w:rPr>
  </w:style>
  <w:style w:type="paragraph" w:customStyle="1" w:styleId="Heading-3">
    <w:name w:val="Heading-3"/>
    <w:basedOn w:val="Normal"/>
    <w:rsid w:val="00905260"/>
    <w:rPr>
      <w:b/>
    </w:rPr>
  </w:style>
  <w:style w:type="character" w:customStyle="1" w:styleId="Heading2Char">
    <w:name w:val="Heading 2 Char"/>
    <w:link w:val="Heading2"/>
    <w:uiPriority w:val="9"/>
    <w:rsid w:val="0094329A"/>
    <w:rPr>
      <w:rFonts w:ascii="Calibri" w:hAnsi="Calibri" w:cs="MinionPro-Regular"/>
      <w:b/>
      <w:color w:val="1F3886"/>
      <w:sz w:val="28"/>
      <w:szCs w:val="28"/>
      <w:lang w:val="en-US"/>
    </w:rPr>
  </w:style>
  <w:style w:type="character" w:customStyle="1" w:styleId="Heading3Char">
    <w:name w:val="Heading 3 Char"/>
    <w:link w:val="Heading3"/>
    <w:uiPriority w:val="9"/>
    <w:rsid w:val="0094329A"/>
    <w:rPr>
      <w:rFonts w:ascii="Calibri" w:eastAsia="MS Gothic" w:hAnsi="Calibri" w:cs="Times New Roman"/>
      <w:b/>
      <w:bCs/>
      <w:sz w:val="22"/>
      <w:szCs w:val="22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FB6832"/>
    <w:pPr>
      <w:ind w:left="720"/>
      <w:contextualSpacing/>
    </w:pPr>
  </w:style>
  <w:style w:type="paragraph" w:customStyle="1" w:styleId="Bullet1">
    <w:name w:val="Bullet 1"/>
    <w:basedOn w:val="ColorfulList-Accent11"/>
    <w:qFormat/>
    <w:rsid w:val="00346033"/>
    <w:pPr>
      <w:numPr>
        <w:numId w:val="1"/>
      </w:numPr>
    </w:pPr>
  </w:style>
  <w:style w:type="paragraph" w:customStyle="1" w:styleId="Bullet2">
    <w:name w:val="Bullet 2"/>
    <w:basedOn w:val="Bullet1"/>
    <w:qFormat/>
    <w:rsid w:val="00DB4A35"/>
    <w:pPr>
      <w:numPr>
        <w:numId w:val="13"/>
      </w:numPr>
    </w:pPr>
  </w:style>
  <w:style w:type="paragraph" w:customStyle="1" w:styleId="Bullet3">
    <w:name w:val="Bullet 3"/>
    <w:basedOn w:val="Bullet2"/>
    <w:qFormat/>
    <w:rsid w:val="00DB4A35"/>
    <w:pPr>
      <w:numPr>
        <w:numId w:val="24"/>
      </w:numPr>
    </w:pPr>
  </w:style>
  <w:style w:type="character" w:customStyle="1" w:styleId="IntenseReference1">
    <w:name w:val="Intense Reference1"/>
    <w:uiPriority w:val="32"/>
    <w:rsid w:val="00C05705"/>
    <w:rPr>
      <w:b/>
      <w:bCs/>
      <w:smallCaps/>
      <w:color w:val="C0504D"/>
      <w:spacing w:val="5"/>
      <w:u w:val="single"/>
    </w:rPr>
  </w:style>
  <w:style w:type="paragraph" w:customStyle="1" w:styleId="Numbering">
    <w:name w:val="Numbering"/>
    <w:basedOn w:val="Normal"/>
    <w:qFormat/>
    <w:rsid w:val="00C05705"/>
    <w:pPr>
      <w:numPr>
        <w:numId w:val="25"/>
      </w:numPr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94329A"/>
    <w:pPr>
      <w:ind w:left="1418" w:right="1213" w:hanging="142"/>
    </w:pPr>
    <w:rPr>
      <w:i/>
      <w:iCs/>
      <w:color w:val="81ADD1"/>
      <w:sz w:val="28"/>
      <w:szCs w:val="28"/>
    </w:rPr>
  </w:style>
  <w:style w:type="character" w:customStyle="1" w:styleId="ColorfulGrid-Accent1Char">
    <w:name w:val="Colorful Grid - Accent 1 Char"/>
    <w:link w:val="ColorfulGrid-Accent11"/>
    <w:uiPriority w:val="29"/>
    <w:rsid w:val="0094329A"/>
    <w:rPr>
      <w:rFonts w:ascii="Calibri" w:hAnsi="Calibri" w:cs="MinionPro-Regular"/>
      <w:i/>
      <w:iCs/>
      <w:color w:val="81ADD1"/>
      <w:sz w:val="28"/>
      <w:szCs w:val="28"/>
    </w:rPr>
  </w:style>
  <w:style w:type="paragraph" w:customStyle="1" w:styleId="Quotedby">
    <w:name w:val="Quoted by"/>
    <w:basedOn w:val="Normal"/>
    <w:link w:val="QuotedbyChar"/>
    <w:qFormat/>
    <w:rsid w:val="002A7393"/>
    <w:pPr>
      <w:ind w:right="1211"/>
      <w:jc w:val="right"/>
    </w:pPr>
  </w:style>
  <w:style w:type="character" w:customStyle="1" w:styleId="QuotedbyChar">
    <w:name w:val="Quoted by Char"/>
    <w:link w:val="Quotedby"/>
    <w:rsid w:val="002A7393"/>
    <w:rPr>
      <w:rFonts w:ascii="Calibri" w:hAnsi="Calibri" w:cs="MinionPro-Regular"/>
      <w:color w:val="000000"/>
      <w:sz w:val="22"/>
      <w:szCs w:val="22"/>
      <w:lang w:val="en-US"/>
    </w:rPr>
  </w:style>
  <w:style w:type="paragraph" w:customStyle="1" w:styleId="CalvaryFooter">
    <w:name w:val="Calvary Footer"/>
    <w:basedOn w:val="Footer"/>
    <w:qFormat/>
    <w:rsid w:val="009F1B3B"/>
    <w:pPr>
      <w:ind w:right="357"/>
    </w:pPr>
    <w:rPr>
      <w:color w:val="A6A6A6"/>
      <w:spacing w:val="-2"/>
      <w:kern w:val="18"/>
      <w:sz w:val="18"/>
      <w:szCs w:val="18"/>
    </w:rPr>
  </w:style>
  <w:style w:type="paragraph" w:customStyle="1" w:styleId="CalvaryPageNumber">
    <w:name w:val="Calvary Page Number"/>
    <w:basedOn w:val="Footer"/>
    <w:qFormat/>
    <w:rsid w:val="00C63264"/>
    <w:pPr>
      <w:framePr w:w="1621" w:wrap="around" w:vAnchor="text" w:hAnchor="page" w:x="9251" w:y="1"/>
      <w:jc w:val="right"/>
    </w:pPr>
    <w:rPr>
      <w:color w:val="1B235C"/>
      <w:sz w:val="18"/>
      <w:szCs w:val="18"/>
    </w:rPr>
  </w:style>
  <w:style w:type="paragraph" w:customStyle="1" w:styleId="Empty">
    <w:name w:val="Empty"/>
    <w:basedOn w:val="CalvaryFooter"/>
    <w:qFormat/>
    <w:rsid w:val="000B238B"/>
  </w:style>
  <w:style w:type="table" w:styleId="TableGrid">
    <w:name w:val="Table Grid"/>
    <w:basedOn w:val="TableNormal"/>
    <w:uiPriority w:val="59"/>
    <w:rsid w:val="005E7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422056"/>
    <w:rPr>
      <w:color w:val="0000FF"/>
      <w:u w:val="single"/>
    </w:rPr>
  </w:style>
  <w:style w:type="paragraph" w:customStyle="1" w:styleId="CALVARYBodyCopy">
    <w:name w:val="CALVARY Body Copy"/>
    <w:basedOn w:val="Normal"/>
    <w:qFormat/>
    <w:rsid w:val="00664540"/>
    <w:rPr>
      <w:rFonts w:ascii="Arial" w:eastAsia="Cambria" w:hAnsi="Arial" w:cs="Verdana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0708B7"/>
    <w:pPr>
      <w:spacing w:after="200" w:line="276" w:lineRule="auto"/>
      <w:ind w:left="720" w:right="0"/>
      <w:contextualSpacing/>
    </w:pPr>
  </w:style>
  <w:style w:type="paragraph" w:customStyle="1" w:styleId="Default">
    <w:name w:val="Default"/>
    <w:rsid w:val="007339F9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val="en-AU"/>
    </w:rPr>
  </w:style>
  <w:style w:type="paragraph" w:styleId="BodyText">
    <w:name w:val="Body Text"/>
    <w:basedOn w:val="Normal"/>
    <w:link w:val="BodyTextChar"/>
    <w:rsid w:val="00A159BA"/>
    <w:pPr>
      <w:ind w:left="0" w:right="0"/>
    </w:pPr>
    <w:rPr>
      <w:rFonts w:ascii="Footlight MT Light" w:eastAsia="Times New Roman" w:hAnsi="Footlight MT Light"/>
      <w:i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A159BA"/>
    <w:rPr>
      <w:rFonts w:ascii="Footlight MT Light" w:eastAsia="Times New Roman" w:hAnsi="Footlight MT Light"/>
      <w:i/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2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orporate%20&amp;%20Community%20Development\NATIONAL%20PROJECT\WEBSITE%20PART%202\CHCB%20COPYDECKS_21%20March\27%20APRIL_WORKING%20COPYDECKS\SUB%20PAGE%20ADDITIONS\REEC%20Subpage%20Folder\Guidelines%20info%20attachments%20x%208\Research%20application%20attach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5292FD6D17304B8A6FD002B558DF1A" ma:contentTypeVersion="0" ma:contentTypeDescription="Create a new document." ma:contentTypeScope="" ma:versionID="20af019c49f6f1f887fe16699bf514f9">
  <xsd:schema xmlns:xsd="http://www.w3.org/2001/XMLSchema" xmlns:xs="http://www.w3.org/2001/XMLSchema" xmlns:p="http://schemas.microsoft.com/office/2006/metadata/properties" xmlns:ns2="ca1242cc-4c2c-4cfc-bd3a-e03795a00152" targetNamespace="http://schemas.microsoft.com/office/2006/metadata/properties" ma:root="true" ma:fieldsID="f8d3a6ab7d138c0ad61f889a7229ab9d" ns2:_="">
    <xsd:import namespace="ca1242cc-4c2c-4cfc-bd3a-e03795a001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242cc-4c2c-4cfc-bd3a-e03795a001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a1242cc-4c2c-4cfc-bd3a-e03795a00152">CCID675809</_dlc_DocId>
    <_dlc_DocIdUrl xmlns="ca1242cc-4c2c-4cfc-bd3a-e03795a00152">
      <Url>http://connect.calvarycare.org.au/Services/PublicHospitals/Bethlehem/_layouts/15/DocIdRedir.aspx?ID=CCID675809</Url>
      <Description>CCID675809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54BB79-5CC4-48C8-97CD-B7EB491CA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1242cc-4c2c-4cfc-bd3a-e03795a001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2E9DAE-AE30-4894-8790-BB830F49D10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B8BC99B-2F78-4D70-ABD1-F64EE55FF9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A62A4F-FAFC-41A2-99E3-2F55B3CC3CAC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ca1242cc-4c2c-4cfc-bd3a-e03795a00152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ABA7993D-9457-4E30-86BA-B67D79150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Research application attachment template</Template>
  <TotalTime>3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Comms - Calvary Health Care Bethlehem</vt:lpstr>
    </vt:vector>
  </TitlesOfParts>
  <Company>Hewlett-Packard Company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Comms - Calvary Health Care Bethlehem</dc:title>
  <dc:creator>Sam Kelly</dc:creator>
  <cp:keywords>letterhead; External letterhead</cp:keywords>
  <cp:lastModifiedBy>Sam Kelly</cp:lastModifiedBy>
  <cp:revision>4</cp:revision>
  <cp:lastPrinted>2014-06-17T01:28:00Z</cp:lastPrinted>
  <dcterms:created xsi:type="dcterms:W3CDTF">2016-05-26T00:19:00Z</dcterms:created>
  <dcterms:modified xsi:type="dcterms:W3CDTF">2016-05-26T00:34:00Z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0x010100E55292FD6D17304B8A6FD002B558DF1A</vt:lpwstr>
  </property>
  <property fmtid="{D5CDD505-2E9C-101B-9397-08002B2CF9AE}" pid="3" name="_dlc_DocIdItemGuid">
    <vt:lpwstr>0a8ec7f4-f70c-4ebd-946a-c8a5fa576dec</vt:lpwstr>
  </property>
  <property fmtid="{D5CDD505-2E9C-101B-9397-08002B2CF9AE}" pid="4" name="TaxKeyword">
    <vt:lpwstr>68;#External letterhead|b917dd15-a190-472d-bec7-fbc1a5819d35;#67;#letterhead|9c8da2b7-9733-40d7-8251-79d09b31fcd3</vt:lpwstr>
  </property>
  <property fmtid="{D5CDD505-2E9C-101B-9397-08002B2CF9AE}" pid="5" name="CC_Profession_HR">
    <vt:lpwstr>7;#|ff19d747-2975-4d24-8088-09a7e180e50c</vt:lpwstr>
  </property>
  <property fmtid="{D5CDD505-2E9C-101B-9397-08002B2CF9AE}" pid="6" name="CC_Source">
    <vt:lpwstr>1</vt:lpwstr>
  </property>
  <property fmtid="{D5CDD505-2E9C-101B-9397-08002B2CF9AE}" pid="7" name="CC_ApplyTo_HR">
    <vt:lpwstr>55;#|bf867ea6-a810-4680-8a26-5d075ca30d34;#12;#|0ba5cf5a-a3dc-47fa-8740-4a31e36edd06</vt:lpwstr>
  </property>
  <property fmtid="{D5CDD505-2E9C-101B-9397-08002B2CF9AE}" pid="8" name="CC_DocType">
    <vt:lpwstr>5</vt:lpwstr>
  </property>
  <property fmtid="{D5CDD505-2E9C-101B-9397-08002B2CF9AE}" pid="9" name="CC_ApplyTo">
    <vt:lpwstr>55;#Calvary Health Care Bethlehem|bf867ea6-a810-4680-8a26-5d075ca30d34</vt:lpwstr>
  </property>
  <property fmtid="{D5CDD505-2E9C-101B-9397-08002B2CF9AE}" pid="10" name="CC_Profession">
    <vt:lpwstr>7;#All|ff19d747-2975-4d24-8088-09a7e180e50c</vt:lpwstr>
  </property>
  <property fmtid="{D5CDD505-2E9C-101B-9397-08002B2CF9AE}" pid="11" name="CC_Function_HR">
    <vt:lpwstr>3;#|29aef787-d40e-4393-bb6e-844622b744ca</vt:lpwstr>
  </property>
  <property fmtid="{D5CDD505-2E9C-101B-9397-08002B2CF9AE}" pid="12" name="CC_DocType_HR">
    <vt:lpwstr>5;#|ab40c644-2f09-4ceb-94fc-8995c5bfa71e</vt:lpwstr>
  </property>
  <property fmtid="{D5CDD505-2E9C-101B-9397-08002B2CF9AE}" pid="13" name="CC_Function">
    <vt:lpwstr>3</vt:lpwstr>
  </property>
</Properties>
</file>